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0" w:rsidRDefault="00BE5490" w:rsidP="0026162C">
      <w:r>
        <w:t xml:space="preserve"> </w:t>
      </w:r>
    </w:p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26162C"/>
    <w:p w:rsidR="00BE5490" w:rsidRDefault="00BE5490" w:rsidP="0010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E5490" w:rsidRPr="000F005C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0F005C">
        <w:rPr>
          <w:b/>
          <w:bCs/>
          <w:sz w:val="72"/>
          <w:szCs w:val="72"/>
          <w:lang w:val="en-US"/>
        </w:rPr>
        <w:t>KOTLY</w:t>
      </w:r>
      <w:r w:rsidRPr="00C65B5C">
        <w:rPr>
          <w:b/>
          <w:bCs/>
          <w:sz w:val="72"/>
          <w:szCs w:val="72"/>
        </w:rPr>
        <w:br/>
      </w:r>
      <w:r w:rsidRPr="000F005C">
        <w:rPr>
          <w:b/>
          <w:bCs/>
          <w:sz w:val="72"/>
          <w:szCs w:val="72"/>
        </w:rPr>
        <w:t>«</w:t>
      </w:r>
      <w:r w:rsidRPr="000F005C">
        <w:rPr>
          <w:b/>
          <w:bCs/>
          <w:sz w:val="72"/>
          <w:szCs w:val="72"/>
          <w:lang w:val="en-US"/>
        </w:rPr>
        <w:t>CARBON</w:t>
      </w:r>
      <w:r w:rsidRPr="000F005C">
        <w:rPr>
          <w:b/>
          <w:bCs/>
          <w:sz w:val="72"/>
          <w:szCs w:val="72"/>
        </w:rPr>
        <w:t>»</w:t>
      </w: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Pr="005F6FD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F6FD0">
        <w:rPr>
          <w:b/>
          <w:bCs/>
          <w:sz w:val="36"/>
          <w:szCs w:val="36"/>
        </w:rPr>
        <w:t>КОТЛЫ СТАЛЬНЫЕ          ТВЕРДОТОПЛИВНЫЕ ОТОПИТЕЛЬНЫЕ</w:t>
      </w:r>
    </w:p>
    <w:p w:rsidR="00BE5490" w:rsidRPr="005F6FD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 w:rsidRPr="001F5D55">
        <w:rPr>
          <w:b/>
          <w:bCs/>
          <w:sz w:val="40"/>
          <w:szCs w:val="40"/>
        </w:rPr>
        <w:t xml:space="preserve">              </w:t>
      </w:r>
      <w:r>
        <w:rPr>
          <w:b/>
          <w:bCs/>
          <w:sz w:val="40"/>
          <w:szCs w:val="40"/>
        </w:rPr>
        <w:t xml:space="preserve">    </w:t>
      </w:r>
      <w:r w:rsidRPr="001F5D55">
        <w:rPr>
          <w:b/>
          <w:bCs/>
          <w:sz w:val="40"/>
          <w:szCs w:val="40"/>
        </w:rPr>
        <w:t xml:space="preserve">  </w:t>
      </w: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6"/>
          <w:szCs w:val="56"/>
        </w:rPr>
      </w:pPr>
      <w:r w:rsidRPr="005F6FD0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        </w:t>
      </w:r>
    </w:p>
    <w:p w:rsidR="00BE5490" w:rsidRPr="005F6FD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5F6FD0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          </w:t>
      </w:r>
      <w:r w:rsidRPr="005F6FD0">
        <w:rPr>
          <w:b/>
          <w:bCs/>
          <w:sz w:val="56"/>
          <w:szCs w:val="56"/>
        </w:rPr>
        <w:t>КСТо – КСТо П</w:t>
      </w:r>
      <w:r w:rsidRPr="005F6FD0">
        <w:rPr>
          <w:b/>
          <w:bCs/>
          <w:sz w:val="56"/>
          <w:szCs w:val="56"/>
        </w:rPr>
        <w:br/>
      </w:r>
      <w:r w:rsidRPr="005F6FD0">
        <w:rPr>
          <w:sz w:val="56"/>
          <w:szCs w:val="56"/>
        </w:rPr>
        <w:t xml:space="preserve">                    </w:t>
      </w: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E5490" w:rsidRPr="00BC1315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BC1315">
        <w:rPr>
          <w:sz w:val="36"/>
          <w:szCs w:val="36"/>
        </w:rPr>
        <w:t xml:space="preserve"> Руководство по эксплуатации</w:t>
      </w: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BE5490" w:rsidRDefault="00BE5490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BE5490" w:rsidRDefault="00BE5490" w:rsidP="0026162C"/>
    <w:p w:rsidR="00BE5490" w:rsidRPr="008660EF" w:rsidRDefault="00BE5490" w:rsidP="0026162C">
      <w:pPr>
        <w:jc w:val="center"/>
        <w:rPr>
          <w:b/>
          <w:bCs/>
        </w:rPr>
      </w:pPr>
      <w:r w:rsidRPr="008660EF">
        <w:rPr>
          <w:b/>
          <w:bCs/>
        </w:rPr>
        <w:t>1. Основные сведения.</w:t>
      </w:r>
    </w:p>
    <w:p w:rsidR="00BE5490" w:rsidRDefault="00BE5490" w:rsidP="0026162C">
      <w:r>
        <w:t xml:space="preserve">     1.1. Котлы стальные твердотопливные отопительные далее КСТо , предназначены для теплоснабжения помещений оборудованных  системой водяного отопления открытого или закрытого типа с расширительным бачком.  </w:t>
      </w:r>
    </w:p>
    <w:p w:rsidR="00BE5490" w:rsidRDefault="00BE5490" w:rsidP="0026162C">
      <w:r>
        <w:t xml:space="preserve"> 1.2. Основные технические характеристики котла приведены в   таблице №1</w:t>
      </w:r>
    </w:p>
    <w:tbl>
      <w:tblPr>
        <w:tblW w:w="7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494"/>
        <w:gridCol w:w="850"/>
        <w:gridCol w:w="99"/>
        <w:gridCol w:w="1025"/>
        <w:gridCol w:w="83"/>
        <w:gridCol w:w="962"/>
        <w:gridCol w:w="1141"/>
      </w:tblGrid>
      <w:tr w:rsidR="00BE5490">
        <w:tc>
          <w:tcPr>
            <w:tcW w:w="542" w:type="dxa"/>
            <w:vMerge w:val="restart"/>
          </w:tcPr>
          <w:p w:rsidR="00BE5490" w:rsidRDefault="00BE5490" w:rsidP="004121F6">
            <w:r>
              <w:t>№ п/п</w:t>
            </w:r>
          </w:p>
        </w:tc>
        <w:tc>
          <w:tcPr>
            <w:tcW w:w="2494" w:type="dxa"/>
            <w:vMerge w:val="restart"/>
          </w:tcPr>
          <w:p w:rsidR="00BE5490" w:rsidRDefault="00BE5490" w:rsidP="004121F6">
            <w:r>
              <w:t>Наименование характеристики</w:t>
            </w:r>
          </w:p>
        </w:tc>
        <w:tc>
          <w:tcPr>
            <w:tcW w:w="4160" w:type="dxa"/>
            <w:gridSpan w:val="6"/>
            <w:vAlign w:val="center"/>
          </w:tcPr>
          <w:p w:rsidR="00BE5490" w:rsidRDefault="00BE5490" w:rsidP="0032227A">
            <w:pPr>
              <w:jc w:val="center"/>
            </w:pPr>
            <w:r>
              <w:t>Показатели</w:t>
            </w:r>
          </w:p>
        </w:tc>
      </w:tr>
      <w:tr w:rsidR="00BE5490">
        <w:tc>
          <w:tcPr>
            <w:tcW w:w="542" w:type="dxa"/>
            <w:vMerge/>
          </w:tcPr>
          <w:p w:rsidR="00BE5490" w:rsidRDefault="00BE5490" w:rsidP="004121F6"/>
        </w:tc>
        <w:tc>
          <w:tcPr>
            <w:tcW w:w="2494" w:type="dxa"/>
            <w:vMerge/>
          </w:tcPr>
          <w:p w:rsidR="00BE5490" w:rsidRDefault="00BE5490" w:rsidP="004121F6"/>
        </w:tc>
        <w:tc>
          <w:tcPr>
            <w:tcW w:w="949" w:type="dxa"/>
            <w:gridSpan w:val="2"/>
          </w:tcPr>
          <w:p w:rsidR="00BE5490" w:rsidRPr="0032227A" w:rsidRDefault="00BE5490" w:rsidP="004121F6">
            <w:pPr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КСТО-10</w:t>
            </w:r>
          </w:p>
        </w:tc>
        <w:tc>
          <w:tcPr>
            <w:tcW w:w="1108" w:type="dxa"/>
            <w:gridSpan w:val="2"/>
          </w:tcPr>
          <w:p w:rsidR="00BE5490" w:rsidRPr="0032227A" w:rsidRDefault="00BE5490" w:rsidP="004121F6">
            <w:pPr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КСТО-10П</w:t>
            </w:r>
          </w:p>
        </w:tc>
        <w:tc>
          <w:tcPr>
            <w:tcW w:w="962" w:type="dxa"/>
          </w:tcPr>
          <w:p w:rsidR="00BE5490" w:rsidRPr="0032227A" w:rsidRDefault="00BE5490" w:rsidP="004121F6">
            <w:pPr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КСТО-14</w:t>
            </w:r>
          </w:p>
        </w:tc>
        <w:tc>
          <w:tcPr>
            <w:tcW w:w="1141" w:type="dxa"/>
          </w:tcPr>
          <w:p w:rsidR="00BE5490" w:rsidRPr="0032227A" w:rsidRDefault="00BE5490" w:rsidP="004121F6">
            <w:pPr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КСТО-14П</w:t>
            </w:r>
          </w:p>
          <w:p w:rsidR="00BE5490" w:rsidRPr="0032227A" w:rsidRDefault="00BE5490" w:rsidP="004121F6">
            <w:pPr>
              <w:rPr>
                <w:sz w:val="18"/>
                <w:szCs w:val="18"/>
              </w:rPr>
            </w:pPr>
          </w:p>
        </w:tc>
      </w:tr>
      <w:tr w:rsidR="00BE5490">
        <w:tc>
          <w:tcPr>
            <w:tcW w:w="542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  1</w:t>
            </w:r>
          </w:p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Мощность, кВт</w:t>
            </w:r>
          </w:p>
        </w:tc>
        <w:tc>
          <w:tcPr>
            <w:tcW w:w="949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14</w:t>
            </w:r>
          </w:p>
        </w:tc>
        <w:tc>
          <w:tcPr>
            <w:tcW w:w="1141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14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</w:t>
            </w:r>
          </w:p>
        </w:tc>
        <w:tc>
          <w:tcPr>
            <w:tcW w:w="2494" w:type="dxa"/>
            <w:vAlign w:val="center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Отапливаемая площадь, м</w:t>
            </w:r>
            <w:r w:rsidRPr="0032227A">
              <w:rPr>
                <w:sz w:val="20"/>
                <w:szCs w:val="20"/>
                <w:vertAlign w:val="superscript"/>
              </w:rPr>
              <w:t>2</w:t>
            </w:r>
            <w:r w:rsidRPr="0032227A">
              <w:rPr>
                <w:sz w:val="20"/>
                <w:szCs w:val="20"/>
              </w:rPr>
              <w:t>,</w:t>
            </w:r>
            <w:r w:rsidRPr="0032227A">
              <w:rPr>
                <w:sz w:val="20"/>
                <w:szCs w:val="20"/>
                <w:vertAlign w:val="superscript"/>
              </w:rPr>
              <w:t xml:space="preserve">   </w:t>
            </w:r>
            <w:r w:rsidRPr="0032227A">
              <w:rPr>
                <w:sz w:val="20"/>
                <w:szCs w:val="20"/>
              </w:rPr>
              <w:t>до</w:t>
            </w:r>
          </w:p>
        </w:tc>
        <w:tc>
          <w:tcPr>
            <w:tcW w:w="949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140</w:t>
            </w:r>
          </w:p>
        </w:tc>
        <w:tc>
          <w:tcPr>
            <w:tcW w:w="11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140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Объём воды в котле, литров, не менее </w:t>
            </w:r>
          </w:p>
        </w:tc>
        <w:tc>
          <w:tcPr>
            <w:tcW w:w="949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32</w:t>
            </w:r>
          </w:p>
        </w:tc>
        <w:tc>
          <w:tcPr>
            <w:tcW w:w="1108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27</w:t>
            </w:r>
          </w:p>
        </w:tc>
        <w:tc>
          <w:tcPr>
            <w:tcW w:w="96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42</w:t>
            </w:r>
          </w:p>
        </w:tc>
        <w:tc>
          <w:tcPr>
            <w:tcW w:w="11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37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КПД при работе в отопительном режиме, % не менее</w:t>
            </w:r>
          </w:p>
        </w:tc>
        <w:tc>
          <w:tcPr>
            <w:tcW w:w="4160" w:type="dxa"/>
            <w:gridSpan w:val="6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75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Эффективная температура теплоносителя,  </w:t>
            </w:r>
            <w:r w:rsidRPr="0032227A">
              <w:rPr>
                <w:sz w:val="20"/>
                <w:szCs w:val="20"/>
                <w:vertAlign w:val="superscript"/>
              </w:rPr>
              <w:t>0</w:t>
            </w:r>
            <w:r w:rsidRPr="0032227A">
              <w:rPr>
                <w:sz w:val="20"/>
                <w:szCs w:val="20"/>
              </w:rPr>
              <w:t>С</w:t>
            </w:r>
          </w:p>
        </w:tc>
        <w:tc>
          <w:tcPr>
            <w:tcW w:w="4160" w:type="dxa"/>
            <w:gridSpan w:val="6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 xml:space="preserve">min 60 </w:t>
            </w:r>
            <w:r w:rsidRPr="0032227A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32227A">
              <w:rPr>
                <w:sz w:val="20"/>
                <w:szCs w:val="20"/>
                <w:lang w:val="en-US"/>
              </w:rPr>
              <w:t xml:space="preserve">C – max 90 </w:t>
            </w:r>
            <w:r w:rsidRPr="0032227A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32227A">
              <w:rPr>
                <w:sz w:val="20"/>
                <w:szCs w:val="20"/>
                <w:lang w:val="en-US"/>
              </w:rPr>
              <w:t>C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Эффективное рабочее давление, МПа</w:t>
            </w:r>
          </w:p>
        </w:tc>
        <w:tc>
          <w:tcPr>
            <w:tcW w:w="4160" w:type="dxa"/>
            <w:gridSpan w:val="6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0,1МПа (1атмосфера)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4160" w:type="dxa"/>
            <w:gridSpan w:val="6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0,2МПа (2 атмосфера)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</w:t>
            </w:r>
          </w:p>
        </w:tc>
        <w:tc>
          <w:tcPr>
            <w:tcW w:w="2494" w:type="dxa"/>
          </w:tcPr>
          <w:p w:rsidR="00BE5490" w:rsidRPr="0032227A" w:rsidRDefault="00BE5490" w:rsidP="00BD0693">
            <w:pPr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Номинальный объём воды в системе горячего водоснабжения при перепаде ΔТ – 35</w:t>
            </w:r>
            <w:r w:rsidRPr="0032227A">
              <w:rPr>
                <w:sz w:val="18"/>
                <w:szCs w:val="18"/>
                <w:vertAlign w:val="superscript"/>
              </w:rPr>
              <w:t xml:space="preserve">0 </w:t>
            </w:r>
            <w:r w:rsidRPr="0032227A">
              <w:rPr>
                <w:sz w:val="18"/>
                <w:szCs w:val="18"/>
              </w:rPr>
              <w:t>С л/час</w:t>
            </w:r>
          </w:p>
        </w:tc>
        <w:tc>
          <w:tcPr>
            <w:tcW w:w="949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---</w:t>
            </w:r>
          </w:p>
        </w:tc>
        <w:tc>
          <w:tcPr>
            <w:tcW w:w="1108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---</w:t>
            </w:r>
          </w:p>
        </w:tc>
        <w:tc>
          <w:tcPr>
            <w:tcW w:w="96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---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9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Наружное сечение дымохода, мм</w:t>
            </w:r>
          </w:p>
        </w:tc>
        <w:tc>
          <w:tcPr>
            <w:tcW w:w="2057" w:type="dxa"/>
            <w:gridSpan w:val="4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110</w:t>
            </w:r>
          </w:p>
        </w:tc>
        <w:tc>
          <w:tcPr>
            <w:tcW w:w="2103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130</w:t>
            </w:r>
          </w:p>
        </w:tc>
      </w:tr>
      <w:tr w:rsidR="00BE5490">
        <w:tc>
          <w:tcPr>
            <w:tcW w:w="542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 10</w:t>
            </w:r>
          </w:p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Просвет дымохода, м</w:t>
            </w:r>
            <w:r w:rsidRPr="0032227A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057" w:type="dxa"/>
            <w:gridSpan w:val="4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0,009</w:t>
            </w:r>
          </w:p>
        </w:tc>
        <w:tc>
          <w:tcPr>
            <w:tcW w:w="2103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0,0125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11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Минимальная высота дымохода, до верхнего среза трубы, м</w:t>
            </w:r>
          </w:p>
        </w:tc>
        <w:tc>
          <w:tcPr>
            <w:tcW w:w="4160" w:type="dxa"/>
            <w:gridSpan w:val="6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 метров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12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Диаметр входного и выходного патрубков</w:t>
            </w:r>
          </w:p>
        </w:tc>
        <w:tc>
          <w:tcPr>
            <w:tcW w:w="4160" w:type="dxa"/>
            <w:gridSpan w:val="6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Наружный – Ø60мм; условный просвет – Ø50мм)</w:t>
            </w:r>
          </w:p>
        </w:tc>
      </w:tr>
      <w:tr w:rsidR="00BE5490">
        <w:tc>
          <w:tcPr>
            <w:tcW w:w="54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13</w:t>
            </w: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Габар.раз. по корпусу, мм</w:t>
            </w:r>
            <w:r w:rsidRPr="0032227A">
              <w:rPr>
                <w:sz w:val="20"/>
                <w:szCs w:val="20"/>
              </w:rPr>
              <w:br/>
              <w:t xml:space="preserve">                             высота</w:t>
            </w:r>
            <w:r w:rsidRPr="0032227A">
              <w:rPr>
                <w:sz w:val="20"/>
                <w:szCs w:val="20"/>
              </w:rPr>
              <w:br/>
              <w:t xml:space="preserve">                             ширина </w:t>
            </w:r>
            <w:r w:rsidRPr="0032227A">
              <w:rPr>
                <w:sz w:val="20"/>
                <w:szCs w:val="20"/>
              </w:rPr>
              <w:br/>
              <w:t xml:space="preserve">                             длина                      </w:t>
            </w:r>
          </w:p>
        </w:tc>
        <w:tc>
          <w:tcPr>
            <w:tcW w:w="850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600</w:t>
            </w:r>
          </w:p>
        </w:tc>
        <w:tc>
          <w:tcPr>
            <w:tcW w:w="1124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600</w:t>
            </w:r>
          </w:p>
        </w:tc>
        <w:tc>
          <w:tcPr>
            <w:tcW w:w="1045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630</w:t>
            </w:r>
          </w:p>
        </w:tc>
        <w:tc>
          <w:tcPr>
            <w:tcW w:w="1141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630</w:t>
            </w:r>
          </w:p>
        </w:tc>
      </w:tr>
      <w:tr w:rsidR="00BE5490">
        <w:tc>
          <w:tcPr>
            <w:tcW w:w="542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 14</w:t>
            </w:r>
          </w:p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Масса, нетто кг, не более</w:t>
            </w:r>
          </w:p>
        </w:tc>
        <w:tc>
          <w:tcPr>
            <w:tcW w:w="850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61</w:t>
            </w:r>
          </w:p>
        </w:tc>
        <w:tc>
          <w:tcPr>
            <w:tcW w:w="1124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65</w:t>
            </w:r>
          </w:p>
        </w:tc>
        <w:tc>
          <w:tcPr>
            <w:tcW w:w="1045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72</w:t>
            </w:r>
          </w:p>
        </w:tc>
        <w:tc>
          <w:tcPr>
            <w:tcW w:w="1141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81</w:t>
            </w:r>
          </w:p>
        </w:tc>
      </w:tr>
    </w:tbl>
    <w:p w:rsidR="00BE5490" w:rsidRDefault="00BE5490" w:rsidP="00A655F3">
      <w:pPr>
        <w:rPr>
          <w:sz w:val="20"/>
          <w:szCs w:val="20"/>
        </w:rPr>
      </w:pPr>
    </w:p>
    <w:p w:rsidR="00BE5490" w:rsidRDefault="00BE5490" w:rsidP="00442927">
      <w:pPr>
        <w:jc w:val="center"/>
        <w:rPr>
          <w:sz w:val="6"/>
          <w:szCs w:val="6"/>
        </w:rPr>
      </w:pPr>
    </w:p>
    <w:p w:rsidR="00BE5490" w:rsidRDefault="00BE5490" w:rsidP="00442927">
      <w:pPr>
        <w:jc w:val="center"/>
        <w:rPr>
          <w:sz w:val="6"/>
          <w:szCs w:val="6"/>
        </w:rPr>
      </w:pPr>
    </w:p>
    <w:p w:rsidR="00BE5490" w:rsidRDefault="00BE5490" w:rsidP="00442927">
      <w:pPr>
        <w:jc w:val="center"/>
        <w:rPr>
          <w:sz w:val="6"/>
          <w:szCs w:val="6"/>
        </w:rPr>
      </w:pPr>
    </w:p>
    <w:p w:rsidR="00BE5490" w:rsidRPr="00442927" w:rsidRDefault="00BE5490" w:rsidP="00442927">
      <w:pPr>
        <w:jc w:val="center"/>
        <w:rPr>
          <w:sz w:val="6"/>
          <w:szCs w:val="6"/>
        </w:rPr>
      </w:pPr>
      <w:r>
        <w:rPr>
          <w:sz w:val="20"/>
          <w:szCs w:val="20"/>
        </w:rPr>
        <w:t>-1-</w:t>
      </w:r>
    </w:p>
    <w:p w:rsidR="00BE5490" w:rsidRDefault="00BE5490" w:rsidP="00BA6B9D">
      <w:pPr>
        <w:rPr>
          <w:b/>
          <w:bCs/>
        </w:rPr>
      </w:pPr>
    </w:p>
    <w:p w:rsidR="00BE5490" w:rsidRDefault="00BE5490" w:rsidP="006316BD">
      <w:pPr>
        <w:jc w:val="center"/>
        <w:rPr>
          <w:b/>
          <w:bCs/>
          <w:sz w:val="6"/>
          <w:szCs w:val="6"/>
        </w:rPr>
      </w:pPr>
    </w:p>
    <w:p w:rsidR="00BE5490" w:rsidRPr="006316BD" w:rsidRDefault="00BE5490" w:rsidP="006316BD">
      <w:pPr>
        <w:jc w:val="center"/>
        <w:rPr>
          <w:b/>
          <w:bCs/>
        </w:rPr>
      </w:pPr>
      <w:r>
        <w:rPr>
          <w:b/>
          <w:bCs/>
        </w:rPr>
        <w:t>13</w:t>
      </w:r>
      <w:r w:rsidRPr="001F6255">
        <w:rPr>
          <w:b/>
          <w:bCs/>
        </w:rPr>
        <w:t>.ТАЛОН НА ГАРАНТИЙНЫЙ РЕМОНТ.</w:t>
      </w:r>
    </w:p>
    <w:p w:rsidR="00BE5490" w:rsidRDefault="00BE5490" w:rsidP="006316BD">
      <w:pPr>
        <w:rPr>
          <w:sz w:val="6"/>
          <w:szCs w:val="6"/>
        </w:rPr>
      </w:pPr>
    </w:p>
    <w:p w:rsidR="00BE5490" w:rsidRDefault="00BE5490" w:rsidP="006316BD">
      <w:pPr>
        <w:rPr>
          <w:sz w:val="6"/>
          <w:szCs w:val="6"/>
        </w:rPr>
      </w:pPr>
    </w:p>
    <w:p w:rsidR="00BE5490" w:rsidRDefault="00BE5490" w:rsidP="006316BD"/>
    <w:p w:rsidR="00BE5490" w:rsidRPr="001F6255" w:rsidRDefault="00BE5490" w:rsidP="006316BD">
      <w:r>
        <w:t>Котел</w:t>
      </w:r>
      <w:r w:rsidRPr="001F6255">
        <w:rPr>
          <w:b/>
          <w:bCs/>
        </w:rPr>
        <w:t xml:space="preserve"> </w:t>
      </w:r>
      <w:r>
        <w:rPr>
          <w:b/>
          <w:bCs/>
        </w:rPr>
        <w:t>«</w:t>
      </w:r>
      <w:r w:rsidRPr="00500F6C">
        <w:rPr>
          <w:b/>
          <w:bCs/>
          <w:lang w:val="en-US"/>
        </w:rPr>
        <w:t>CARBON</w:t>
      </w:r>
      <w:r w:rsidRPr="00500F6C">
        <w:rPr>
          <w:b/>
          <w:bCs/>
        </w:rPr>
        <w:t>» КСТо</w:t>
      </w:r>
      <w:r>
        <w:rPr>
          <w:b/>
          <w:bCs/>
        </w:rPr>
        <w:t xml:space="preserve"> ________       </w:t>
      </w:r>
      <w:r>
        <w:t>Заводской № _____________</w:t>
      </w:r>
    </w:p>
    <w:p w:rsidR="00BE5490" w:rsidRDefault="00BE5490" w:rsidP="006316BD">
      <w:pPr>
        <w:rPr>
          <w:sz w:val="6"/>
          <w:szCs w:val="6"/>
        </w:rPr>
      </w:pPr>
    </w:p>
    <w:p w:rsidR="00BE5490" w:rsidRDefault="00BE5490" w:rsidP="006316BD">
      <w:pPr>
        <w:rPr>
          <w:sz w:val="6"/>
          <w:szCs w:val="6"/>
        </w:rPr>
      </w:pPr>
    </w:p>
    <w:p w:rsidR="00BE5490" w:rsidRDefault="00BE5490" w:rsidP="006316BD"/>
    <w:p w:rsidR="00BE5490" w:rsidRPr="001F6255" w:rsidRDefault="00BE5490" w:rsidP="006316BD">
      <w:r w:rsidRPr="001F6255">
        <w:t>Продан</w:t>
      </w:r>
      <w:r>
        <w:t xml:space="preserve"> ____________________________________________________</w:t>
      </w:r>
    </w:p>
    <w:p w:rsidR="00BE5490" w:rsidRDefault="00BE5490" w:rsidP="006316BD">
      <w:r>
        <w:t xml:space="preserve">                            (наименование торговой организации) </w:t>
      </w:r>
      <w:r>
        <w:br/>
      </w:r>
    </w:p>
    <w:p w:rsidR="00BE5490" w:rsidRDefault="00BE5490" w:rsidP="006316BD"/>
    <w:p w:rsidR="00BE5490" w:rsidRDefault="00BE5490" w:rsidP="006316BD">
      <w:pPr>
        <w:rPr>
          <w:b/>
          <w:bCs/>
        </w:rPr>
      </w:pPr>
      <w:r>
        <w:t>«____»____________201__г.                       Подпись _______________</w:t>
      </w:r>
      <w:r>
        <w:rPr>
          <w:b/>
          <w:bCs/>
        </w:rPr>
        <w:br/>
      </w:r>
    </w:p>
    <w:p w:rsidR="00BE5490" w:rsidRDefault="00BE5490" w:rsidP="006316BD">
      <w:pPr>
        <w:rPr>
          <w:sz w:val="6"/>
          <w:szCs w:val="6"/>
        </w:rPr>
      </w:pPr>
    </w:p>
    <w:p w:rsidR="00BE5490" w:rsidRDefault="00BE5490" w:rsidP="006316BD">
      <w:pPr>
        <w:rPr>
          <w:sz w:val="6"/>
          <w:szCs w:val="6"/>
        </w:rPr>
      </w:pPr>
    </w:p>
    <w:p w:rsidR="00BE5490" w:rsidRDefault="00BE5490" w:rsidP="006316BD"/>
    <w:p w:rsidR="00BE5490" w:rsidRDefault="00BE5490" w:rsidP="006316BD">
      <w:r>
        <w:t xml:space="preserve">Штамп магазина </w:t>
      </w:r>
    </w:p>
    <w:p w:rsidR="00BE5490" w:rsidRPr="001F6255" w:rsidRDefault="00BE5490" w:rsidP="006316BD">
      <w:r>
        <w:t xml:space="preserve"> </w:t>
      </w:r>
    </w:p>
    <w:p w:rsidR="00BE5490" w:rsidRDefault="00BE5490" w:rsidP="006316BD">
      <w:pPr>
        <w:rPr>
          <w:b/>
          <w:bCs/>
        </w:rPr>
      </w:pPr>
    </w:p>
    <w:p w:rsidR="00BE5490" w:rsidRDefault="00BE5490" w:rsidP="006316BD">
      <w:pPr>
        <w:rPr>
          <w:b/>
          <w:bCs/>
        </w:rPr>
      </w:pPr>
    </w:p>
    <w:p w:rsidR="00BE5490" w:rsidRPr="0014217F" w:rsidRDefault="00BE5490" w:rsidP="00AE5267">
      <w:pPr>
        <w:rPr>
          <w:b/>
          <w:bCs/>
          <w:color w:val="FFFFFF"/>
        </w:rPr>
      </w:pPr>
      <w:r w:rsidRPr="0014217F">
        <w:rPr>
          <w:b/>
          <w:bCs/>
          <w:color w:val="FFFFFF"/>
        </w:rPr>
        <w:t xml:space="preserve">1) Офис: </w:t>
      </w:r>
      <w:r w:rsidRPr="0014217F">
        <w:rPr>
          <w:color w:val="FFFFFF"/>
        </w:rPr>
        <w:t xml:space="preserve">61001                                                                                              </w:t>
      </w:r>
    </w:p>
    <w:p w:rsidR="00BE5490" w:rsidRPr="0014217F" w:rsidRDefault="00BE5490" w:rsidP="00AE5267">
      <w:pPr>
        <w:rPr>
          <w:color w:val="FFFFFF"/>
        </w:rPr>
      </w:pPr>
      <w:r w:rsidRPr="0014217F">
        <w:rPr>
          <w:color w:val="FFFFFF"/>
        </w:rPr>
        <w:t>г. Харьков                                                      Подпись _______________</w:t>
      </w:r>
    </w:p>
    <w:p w:rsidR="00BE5490" w:rsidRPr="0014217F" w:rsidRDefault="00BE5490" w:rsidP="00AE5267">
      <w:pPr>
        <w:rPr>
          <w:color w:val="FFFFFF"/>
        </w:rPr>
      </w:pPr>
      <w:r w:rsidRPr="0014217F">
        <w:rPr>
          <w:color w:val="FFFFFF"/>
        </w:rPr>
        <w:t>ул. Шевченко,327</w:t>
      </w:r>
      <w:r w:rsidRPr="0014217F">
        <w:rPr>
          <w:color w:val="FFFFFF"/>
        </w:rPr>
        <w:br/>
        <w:t xml:space="preserve">Магазин </w:t>
      </w:r>
      <w:r w:rsidRPr="0014217F">
        <w:rPr>
          <w:color w:val="FFFFFF"/>
          <w:lang w:val="en-US"/>
        </w:rPr>
        <w:t>“</w:t>
      </w:r>
      <w:r w:rsidRPr="0014217F">
        <w:rPr>
          <w:color w:val="FFFFFF"/>
        </w:rPr>
        <w:t>Втеплоте</w:t>
      </w:r>
      <w:r w:rsidRPr="0014217F">
        <w:rPr>
          <w:color w:val="FFFFFF"/>
          <w:lang w:val="en-US"/>
        </w:rPr>
        <w:t>”</w:t>
      </w:r>
      <w:r w:rsidRPr="0014217F">
        <w:rPr>
          <w:color w:val="FFFFFF"/>
        </w:rPr>
        <w:t xml:space="preserve">                             </w:t>
      </w:r>
    </w:p>
    <w:p w:rsidR="00BE5490" w:rsidRPr="0014217F" w:rsidRDefault="00BE5490" w:rsidP="00AE5267">
      <w:pPr>
        <w:rPr>
          <w:color w:val="FFFFFF"/>
        </w:rPr>
      </w:pPr>
      <w:hyperlink r:id="rId4" w:history="1">
        <w:r w:rsidRPr="0014217F">
          <w:rPr>
            <w:rStyle w:val="Hyperlink"/>
            <w:color w:val="FFFFFF"/>
            <w:lang w:val="en-US"/>
          </w:rPr>
          <w:t>http</w:t>
        </w:r>
        <w:r w:rsidRPr="0014217F">
          <w:rPr>
            <w:rStyle w:val="Hyperlink"/>
            <w:color w:val="FFFFFF"/>
          </w:rPr>
          <w:t>://</w:t>
        </w:r>
        <w:r w:rsidRPr="0014217F">
          <w:rPr>
            <w:rStyle w:val="Hyperlink"/>
            <w:color w:val="FFFFFF"/>
            <w:lang w:val="en-US"/>
          </w:rPr>
          <w:t>vteplote</w:t>
        </w:r>
        <w:r w:rsidRPr="0014217F">
          <w:rPr>
            <w:rStyle w:val="Hyperlink"/>
            <w:color w:val="FFFFFF"/>
          </w:rPr>
          <w:t>.</w:t>
        </w:r>
        <w:r w:rsidRPr="0014217F">
          <w:rPr>
            <w:rStyle w:val="Hyperlink"/>
            <w:color w:val="FFFFFF"/>
            <w:lang w:val="en-US"/>
          </w:rPr>
          <w:t>com</w:t>
        </w:r>
        <w:r w:rsidRPr="0014217F">
          <w:rPr>
            <w:rStyle w:val="Hyperlink"/>
            <w:color w:val="FFFFFF"/>
          </w:rPr>
          <w:t>.</w:t>
        </w:r>
        <w:r w:rsidRPr="0014217F">
          <w:rPr>
            <w:rStyle w:val="Hyperlink"/>
            <w:color w:val="FFFFFF"/>
            <w:lang w:val="en-US"/>
          </w:rPr>
          <w:t>ua</w:t>
        </w:r>
      </w:hyperlink>
      <w:r w:rsidRPr="0014217F">
        <w:rPr>
          <w:color w:val="FFFFFF"/>
        </w:rPr>
        <w:br/>
        <w:t xml:space="preserve">т.(095) 455-22-32                                 </w:t>
      </w:r>
    </w:p>
    <w:p w:rsidR="00BE5490" w:rsidRPr="0014217F" w:rsidRDefault="00BE5490" w:rsidP="00AE5267">
      <w:pPr>
        <w:rPr>
          <w:color w:val="FFFFFF"/>
        </w:rPr>
      </w:pPr>
      <w:r w:rsidRPr="0014217F">
        <w:rPr>
          <w:color w:val="FFFFFF"/>
        </w:rPr>
        <w:t>т.(067) 123-22-32</w:t>
      </w:r>
      <w:r w:rsidRPr="0014217F">
        <w:rPr>
          <w:color w:val="FFFFFF"/>
        </w:rPr>
        <w:br/>
        <w:t xml:space="preserve">т.(063) 455-22-32                                                                                                                          </w:t>
      </w:r>
    </w:p>
    <w:p w:rsidR="00BE5490" w:rsidRPr="0014217F" w:rsidRDefault="00BE5490" w:rsidP="00AE5267">
      <w:pPr>
        <w:rPr>
          <w:color w:val="FFFFFF"/>
        </w:rPr>
      </w:pPr>
      <w:r w:rsidRPr="0014217F">
        <w:rPr>
          <w:color w:val="FFFFFF"/>
        </w:rPr>
        <w:t xml:space="preserve">                                                                        Штамп организации</w:t>
      </w:r>
    </w:p>
    <w:p w:rsidR="00BE5490" w:rsidRPr="0014217F" w:rsidRDefault="00BE5490" w:rsidP="006316BD">
      <w:pPr>
        <w:rPr>
          <w:b/>
          <w:bCs/>
          <w:color w:val="FFFFFF"/>
        </w:rPr>
      </w:pPr>
    </w:p>
    <w:p w:rsidR="00BE5490" w:rsidRDefault="00BE5490" w:rsidP="006316BD">
      <w:pPr>
        <w:rPr>
          <w:b/>
          <w:bCs/>
        </w:rPr>
      </w:pPr>
    </w:p>
    <w:p w:rsidR="00BE5490" w:rsidRDefault="00BE5490" w:rsidP="006316BD">
      <w:pPr>
        <w:rPr>
          <w:b/>
          <w:bCs/>
          <w:sz w:val="6"/>
          <w:szCs w:val="6"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BE5490" w:rsidRDefault="00BE5490" w:rsidP="00D937EA">
      <w:pPr>
        <w:jc w:val="center"/>
        <w:rPr>
          <w:sz w:val="20"/>
          <w:szCs w:val="20"/>
        </w:rPr>
      </w:pPr>
    </w:p>
    <w:p w:rsidR="00BE5490" w:rsidRDefault="00BE5490" w:rsidP="00D937EA">
      <w:pPr>
        <w:jc w:val="center"/>
        <w:rPr>
          <w:sz w:val="20"/>
          <w:szCs w:val="20"/>
        </w:rPr>
      </w:pPr>
    </w:p>
    <w:p w:rsidR="00BE5490" w:rsidRDefault="00BE5490" w:rsidP="00AE5267">
      <w:pPr>
        <w:rPr>
          <w:sz w:val="20"/>
          <w:szCs w:val="20"/>
        </w:rPr>
      </w:pPr>
    </w:p>
    <w:p w:rsidR="00BE5490" w:rsidRDefault="00BE5490" w:rsidP="00AE5267">
      <w:pPr>
        <w:rPr>
          <w:sz w:val="20"/>
          <w:szCs w:val="20"/>
        </w:rPr>
      </w:pPr>
    </w:p>
    <w:p w:rsidR="00BE5490" w:rsidRDefault="00BE5490" w:rsidP="00D937EA">
      <w:pPr>
        <w:jc w:val="center"/>
        <w:rPr>
          <w:sz w:val="20"/>
          <w:szCs w:val="20"/>
        </w:rPr>
      </w:pPr>
    </w:p>
    <w:p w:rsidR="00BE5490" w:rsidRDefault="00BE5490" w:rsidP="00872D83">
      <w:pPr>
        <w:rPr>
          <w:sz w:val="20"/>
          <w:szCs w:val="20"/>
        </w:rPr>
      </w:pPr>
    </w:p>
    <w:p w:rsidR="00BE5490" w:rsidRDefault="00BE5490" w:rsidP="00D937EA">
      <w:pPr>
        <w:jc w:val="center"/>
        <w:rPr>
          <w:sz w:val="6"/>
          <w:szCs w:val="6"/>
        </w:rPr>
      </w:pPr>
    </w:p>
    <w:p w:rsidR="00BE5490" w:rsidRDefault="00BE5490" w:rsidP="00D937EA">
      <w:pPr>
        <w:jc w:val="center"/>
        <w:rPr>
          <w:sz w:val="6"/>
          <w:szCs w:val="6"/>
        </w:rPr>
      </w:pPr>
    </w:p>
    <w:p w:rsidR="00BE5490" w:rsidRDefault="00BE5490" w:rsidP="00D937EA">
      <w:pPr>
        <w:jc w:val="center"/>
        <w:rPr>
          <w:sz w:val="20"/>
          <w:szCs w:val="20"/>
        </w:rPr>
      </w:pPr>
      <w:r>
        <w:rPr>
          <w:sz w:val="20"/>
          <w:szCs w:val="20"/>
        </w:rPr>
        <w:t>-18</w:t>
      </w:r>
      <w:r w:rsidRPr="001D22F1">
        <w:rPr>
          <w:sz w:val="20"/>
          <w:szCs w:val="20"/>
        </w:rPr>
        <w:t>-</w:t>
      </w:r>
      <w:bookmarkStart w:id="0" w:name="_GoBack"/>
      <w:bookmarkEnd w:id="0"/>
    </w:p>
    <w:p w:rsidR="00BE5490" w:rsidRDefault="00BE5490" w:rsidP="00D937EA"/>
    <w:p w:rsidR="00BE5490" w:rsidRPr="005D660C" w:rsidRDefault="00BE5490" w:rsidP="00A81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5D660C">
        <w:rPr>
          <w:b/>
          <w:bCs/>
          <w:sz w:val="28"/>
          <w:szCs w:val="28"/>
        </w:rPr>
        <w:t>. Талон контроля приёмки качества</w:t>
      </w:r>
    </w:p>
    <w:p w:rsidR="00BE5490" w:rsidRDefault="00BE5490" w:rsidP="00A81EC3">
      <w:pPr>
        <w:jc w:val="center"/>
      </w:pPr>
    </w:p>
    <w:p w:rsidR="00BE5490" w:rsidRDefault="00BE5490" w:rsidP="00872D83">
      <w:pPr>
        <w:rPr>
          <w:sz w:val="6"/>
          <w:szCs w:val="6"/>
        </w:rPr>
      </w:pPr>
      <w:r>
        <w:t xml:space="preserve">Котел отопительный твёрдотопливный </w:t>
      </w:r>
      <w:r w:rsidRPr="00F052FA">
        <w:rPr>
          <w:b/>
          <w:bCs/>
        </w:rPr>
        <w:t>«</w:t>
      </w:r>
      <w:r w:rsidRPr="00F052FA">
        <w:rPr>
          <w:b/>
          <w:bCs/>
          <w:lang w:val="en-US"/>
        </w:rPr>
        <w:t>CARBON</w:t>
      </w:r>
      <w:r w:rsidRPr="00F052FA">
        <w:rPr>
          <w:b/>
          <w:bCs/>
        </w:rPr>
        <w:t>»КСТо</w:t>
      </w:r>
      <w:r>
        <w:t xml:space="preserve"> _________</w:t>
      </w:r>
      <w:r>
        <w:br/>
        <w:t xml:space="preserve">                                                             </w:t>
      </w:r>
      <w:r w:rsidRPr="00F052FA">
        <w:t xml:space="preserve">  </w:t>
      </w:r>
      <w:r>
        <w:t xml:space="preserve">    </w:t>
      </w:r>
      <w:r w:rsidRPr="00F052FA">
        <w:t xml:space="preserve">   </w:t>
      </w:r>
    </w:p>
    <w:p w:rsidR="00BE5490" w:rsidRDefault="00BE5490" w:rsidP="00872D83">
      <w:pPr>
        <w:rPr>
          <w:sz w:val="6"/>
          <w:szCs w:val="6"/>
        </w:rPr>
      </w:pPr>
    </w:p>
    <w:p w:rsidR="00BE5490" w:rsidRDefault="00BE5490" w:rsidP="00872D83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2FA">
        <w:t xml:space="preserve"> </w:t>
      </w:r>
      <w:r>
        <w:t xml:space="preserve">заводской №   ____________ </w:t>
      </w:r>
      <w:r>
        <w:br/>
      </w:r>
    </w:p>
    <w:p w:rsidR="00BE5490" w:rsidRDefault="00BE5490" w:rsidP="00872D83">
      <w:r>
        <w:t>Соответствует ДСТУ 2326-93 (ГОСТ 20548-93) и признан годным к эксплуатации.</w:t>
      </w:r>
      <w:r>
        <w:br/>
      </w:r>
    </w:p>
    <w:p w:rsidR="00BE5490" w:rsidRDefault="00BE5490" w:rsidP="00872D83">
      <w:r>
        <w:t xml:space="preserve">  Дата изготовления  ___________        Контролер ОТК ______________      </w:t>
      </w:r>
    </w:p>
    <w:p w:rsidR="00BE5490" w:rsidRDefault="00BE5490" w:rsidP="00872D83"/>
    <w:p w:rsidR="00BE5490" w:rsidRDefault="00BE5490" w:rsidP="00872D83"/>
    <w:p w:rsidR="00BE5490" w:rsidRDefault="00BE5490" w:rsidP="00872D83"/>
    <w:p w:rsidR="00BE5490" w:rsidRDefault="00BE5490" w:rsidP="00872D83"/>
    <w:p w:rsidR="00BE5490" w:rsidRPr="000B70F7" w:rsidRDefault="00BE5490" w:rsidP="00A81EC3">
      <w:pPr>
        <w:jc w:val="center"/>
        <w:rPr>
          <w:sz w:val="20"/>
          <w:szCs w:val="20"/>
        </w:rPr>
      </w:pPr>
      <w:r w:rsidRPr="00500F6C">
        <w:rPr>
          <w:b/>
          <w:bCs/>
        </w:rPr>
        <w:t>1</w:t>
      </w:r>
      <w:r>
        <w:rPr>
          <w:b/>
          <w:bCs/>
        </w:rPr>
        <w:t>2</w:t>
      </w:r>
      <w:r w:rsidRPr="00500F6C">
        <w:rPr>
          <w:b/>
          <w:bCs/>
        </w:rPr>
        <w:t>.</w:t>
      </w:r>
      <w:r w:rsidRPr="0060799C">
        <w:rPr>
          <w:b/>
          <w:bCs/>
        </w:rPr>
        <w:t xml:space="preserve"> КОНТРОЛЬНЫЙ ТАЛОН</w:t>
      </w:r>
      <w:r>
        <w:t>.</w:t>
      </w:r>
      <w:r>
        <w:br/>
        <w:t>(заполняется устанавливающей организацией)</w:t>
      </w:r>
    </w:p>
    <w:p w:rsidR="00BE5490" w:rsidRDefault="00BE5490" w:rsidP="00872D83">
      <w:pPr>
        <w:rPr>
          <w:sz w:val="6"/>
          <w:szCs w:val="6"/>
        </w:rPr>
      </w:pPr>
    </w:p>
    <w:p w:rsidR="00BE5490" w:rsidRDefault="00BE5490" w:rsidP="00872D83">
      <w:pPr>
        <w:rPr>
          <w:sz w:val="6"/>
          <w:szCs w:val="6"/>
        </w:rPr>
      </w:pPr>
    </w:p>
    <w:p w:rsidR="00BE5490" w:rsidRDefault="00BE5490" w:rsidP="00872D83"/>
    <w:p w:rsidR="00BE5490" w:rsidRDefault="00BE5490" w:rsidP="00872D83">
      <w:r>
        <w:t xml:space="preserve">на установку котла </w:t>
      </w:r>
      <w:r w:rsidRPr="00500F6C">
        <w:rPr>
          <w:b/>
          <w:bCs/>
        </w:rPr>
        <w:t>«</w:t>
      </w:r>
      <w:r w:rsidRPr="00500F6C">
        <w:rPr>
          <w:b/>
          <w:bCs/>
          <w:lang w:val="en-US"/>
        </w:rPr>
        <w:t>CARBON</w:t>
      </w:r>
      <w:r w:rsidRPr="00500F6C">
        <w:rPr>
          <w:b/>
          <w:bCs/>
        </w:rPr>
        <w:t>» КСТо-___________</w:t>
      </w:r>
      <w:r>
        <w:t xml:space="preserve"> </w:t>
      </w:r>
    </w:p>
    <w:p w:rsidR="00BE5490" w:rsidRDefault="00BE5490" w:rsidP="00872D83">
      <w:r>
        <w:t xml:space="preserve">                                              заводской №___________ </w:t>
      </w:r>
    </w:p>
    <w:p w:rsidR="00BE5490" w:rsidRDefault="00BE5490" w:rsidP="00872D83">
      <w:r>
        <w:t xml:space="preserve">1. Дата установки котла «____»____________201__г. </w:t>
      </w:r>
    </w:p>
    <w:p w:rsidR="00BE5490" w:rsidRDefault="00BE5490" w:rsidP="00872D83"/>
    <w:p w:rsidR="00BE5490" w:rsidRDefault="00BE5490" w:rsidP="00872D83">
      <w:r>
        <w:t>2. Адрес установки котла_________________________________________</w:t>
      </w:r>
    </w:p>
    <w:p w:rsidR="00BE5490" w:rsidRDefault="00BE5490" w:rsidP="00872D83">
      <w:r>
        <w:t>_______________________________________________________________</w:t>
      </w:r>
    </w:p>
    <w:p w:rsidR="00BE5490" w:rsidRDefault="00BE5490" w:rsidP="00872D83"/>
    <w:p w:rsidR="00BE5490" w:rsidRDefault="00BE5490" w:rsidP="00872D83">
      <w:r>
        <w:t>3. Кем произведен монтаж котла __________________________________</w:t>
      </w:r>
    </w:p>
    <w:p w:rsidR="00BE5490" w:rsidRPr="00500F6C" w:rsidRDefault="00BE5490" w:rsidP="00872D83">
      <w:r>
        <w:t>_______________________________________________________________</w:t>
      </w:r>
    </w:p>
    <w:p w:rsidR="00BE5490" w:rsidRDefault="00BE5490" w:rsidP="00872D83">
      <w:pPr>
        <w:jc w:val="center"/>
      </w:pPr>
      <w:r>
        <w:t xml:space="preserve">(наименование организации,  фамилия, подпись) </w:t>
      </w:r>
      <w:r>
        <w:br/>
        <w:t>_______________________________________________________________ (№ лицензии, кем и когда выдана)</w:t>
      </w:r>
    </w:p>
    <w:p w:rsidR="00BE5490" w:rsidRDefault="00BE5490" w:rsidP="00872D83"/>
    <w:p w:rsidR="00BE5490" w:rsidRDefault="00BE5490" w:rsidP="00872D83">
      <w:r>
        <w:t>3.1 Кем произведен монтаж электрооборудования ____________________</w:t>
      </w:r>
      <w:r>
        <w:br/>
        <w:t xml:space="preserve">                                                 телефон организации ____________________</w:t>
      </w:r>
    </w:p>
    <w:p w:rsidR="00BE5490" w:rsidRDefault="00BE5490" w:rsidP="00872D83">
      <w:pPr>
        <w:rPr>
          <w:sz w:val="6"/>
          <w:szCs w:val="6"/>
        </w:rPr>
      </w:pPr>
    </w:p>
    <w:p w:rsidR="00BE5490" w:rsidRDefault="00BE5490" w:rsidP="00872D83">
      <w:pPr>
        <w:rPr>
          <w:sz w:val="6"/>
          <w:szCs w:val="6"/>
        </w:rPr>
      </w:pPr>
    </w:p>
    <w:p w:rsidR="00BE5490" w:rsidRDefault="00BE5490" w:rsidP="00872D83">
      <w:pPr>
        <w:rPr>
          <w:sz w:val="6"/>
          <w:szCs w:val="6"/>
        </w:rPr>
      </w:pPr>
    </w:p>
    <w:p w:rsidR="00BE5490" w:rsidRDefault="00BE5490" w:rsidP="00872D83"/>
    <w:p w:rsidR="00BE5490" w:rsidRDefault="00BE5490" w:rsidP="00872D83">
      <w:r>
        <w:t>Абонент _____________                                Установщик ______________</w:t>
      </w:r>
    </w:p>
    <w:p w:rsidR="00BE5490" w:rsidRDefault="00BE5490" w:rsidP="00872D83">
      <w:pPr>
        <w:jc w:val="center"/>
        <w:rPr>
          <w:b/>
          <w:bCs/>
          <w:sz w:val="6"/>
          <w:szCs w:val="6"/>
        </w:rPr>
      </w:pPr>
    </w:p>
    <w:p w:rsidR="00BE5490" w:rsidRDefault="00BE5490" w:rsidP="00872D83"/>
    <w:p w:rsidR="00BE5490" w:rsidRDefault="00BE5490" w:rsidP="00D937EA"/>
    <w:p w:rsidR="00BE5490" w:rsidRDefault="00BE5490" w:rsidP="00D937EA"/>
    <w:p w:rsidR="00BE5490" w:rsidRDefault="00BE5490" w:rsidP="00D937EA"/>
    <w:p w:rsidR="00BE5490" w:rsidRDefault="00BE5490" w:rsidP="00D937EA"/>
    <w:p w:rsidR="00BE5490" w:rsidRPr="0090669C" w:rsidRDefault="00BE5490" w:rsidP="0090669C">
      <w:pPr>
        <w:jc w:val="center"/>
        <w:rPr>
          <w:sz w:val="20"/>
          <w:szCs w:val="20"/>
        </w:rPr>
      </w:pPr>
      <w:r w:rsidRPr="00A70FBF">
        <w:rPr>
          <w:sz w:val="20"/>
          <w:szCs w:val="20"/>
        </w:rPr>
        <w:t>-17-</w:t>
      </w:r>
    </w:p>
    <w:p w:rsidR="00BE5490" w:rsidRDefault="00BE5490" w:rsidP="00440C05">
      <w:r>
        <w:t xml:space="preserve">   </w:t>
      </w:r>
    </w:p>
    <w:p w:rsidR="00BE5490" w:rsidRDefault="00BE5490" w:rsidP="00440C05">
      <w:r>
        <w:t xml:space="preserve">   1.3. Котлы КСТо -…П с чугунной плитой применимы и для приготовления пищи.</w:t>
      </w:r>
    </w:p>
    <w:p w:rsidR="00BE5490" w:rsidRDefault="00BE5490" w:rsidP="00440C05">
      <w:pPr>
        <w:rPr>
          <w:sz w:val="20"/>
          <w:szCs w:val="20"/>
        </w:rPr>
      </w:pPr>
      <w:r>
        <w:t xml:space="preserve">   1.4. КСТо- …(Д) оборудованы водяными колосниками из толстостенных труб для улучшения теплообмена и имеют увеличенную топку для более длительного сжигания дров крупногабаритного размера.</w:t>
      </w:r>
    </w:p>
    <w:p w:rsidR="00BE5490" w:rsidRPr="008073EC" w:rsidRDefault="00BE5490" w:rsidP="00440C05">
      <w:pPr>
        <w:rPr>
          <w:sz w:val="20"/>
          <w:szCs w:val="20"/>
        </w:rPr>
      </w:pPr>
    </w:p>
    <w:tbl>
      <w:tblPr>
        <w:tblW w:w="7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1267"/>
        <w:gridCol w:w="1119"/>
        <w:gridCol w:w="1112"/>
        <w:gridCol w:w="947"/>
        <w:gridCol w:w="947"/>
        <w:gridCol w:w="947"/>
        <w:gridCol w:w="947"/>
      </w:tblGrid>
      <w:tr w:rsidR="00BE5490">
        <w:tc>
          <w:tcPr>
            <w:tcW w:w="541" w:type="dxa"/>
            <w:vMerge w:val="restart"/>
          </w:tcPr>
          <w:p w:rsidR="00BE5490" w:rsidRDefault="00BE5490" w:rsidP="004121F6">
            <w:r>
              <w:t>№</w:t>
            </w:r>
          </w:p>
          <w:p w:rsidR="00BE5490" w:rsidRDefault="00BE5490" w:rsidP="004121F6">
            <w:r>
              <w:t>п/п</w:t>
            </w:r>
          </w:p>
        </w:tc>
        <w:tc>
          <w:tcPr>
            <w:tcW w:w="7286" w:type="dxa"/>
            <w:gridSpan w:val="7"/>
          </w:tcPr>
          <w:p w:rsidR="00BE5490" w:rsidRDefault="00BE5490" w:rsidP="0032227A">
            <w:pPr>
              <w:jc w:val="center"/>
            </w:pPr>
            <w:r>
              <w:t>Показатели</w:t>
            </w:r>
          </w:p>
        </w:tc>
      </w:tr>
      <w:tr w:rsidR="00BE5490">
        <w:tc>
          <w:tcPr>
            <w:tcW w:w="541" w:type="dxa"/>
            <w:vMerge/>
          </w:tcPr>
          <w:p w:rsidR="00BE5490" w:rsidRDefault="00BE5490" w:rsidP="004121F6"/>
        </w:tc>
        <w:tc>
          <w:tcPr>
            <w:tcW w:w="1267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КСТО-17,5</w:t>
            </w:r>
          </w:p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«Тайга»</w:t>
            </w:r>
          </w:p>
        </w:tc>
        <w:tc>
          <w:tcPr>
            <w:tcW w:w="1119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КСТО-18</w:t>
            </w:r>
          </w:p>
        </w:tc>
        <w:tc>
          <w:tcPr>
            <w:tcW w:w="1112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КСТО-18П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КСТО-20(д)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КСТО-25(д)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КСТО-30</w:t>
            </w:r>
            <w:r w:rsidRPr="0032227A">
              <w:rPr>
                <w:sz w:val="16"/>
                <w:szCs w:val="16"/>
              </w:rPr>
              <w:t>(</w:t>
            </w:r>
            <w:r w:rsidRPr="0032227A">
              <w:rPr>
                <w:sz w:val="18"/>
                <w:szCs w:val="18"/>
              </w:rPr>
              <w:t>м)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18"/>
                <w:szCs w:val="18"/>
              </w:rPr>
            </w:pPr>
            <w:r w:rsidRPr="0032227A">
              <w:rPr>
                <w:sz w:val="18"/>
                <w:szCs w:val="18"/>
              </w:rPr>
              <w:t>КСТО-50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17,5</w:t>
            </w:r>
          </w:p>
        </w:tc>
        <w:tc>
          <w:tcPr>
            <w:tcW w:w="1119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18</w:t>
            </w:r>
          </w:p>
        </w:tc>
        <w:tc>
          <w:tcPr>
            <w:tcW w:w="111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18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25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30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50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175</w:t>
            </w:r>
          </w:p>
        </w:tc>
        <w:tc>
          <w:tcPr>
            <w:tcW w:w="111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180</w:t>
            </w:r>
          </w:p>
        </w:tc>
        <w:tc>
          <w:tcPr>
            <w:tcW w:w="111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180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250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       300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500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A93C6F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  </w:t>
            </w:r>
          </w:p>
          <w:p w:rsidR="00BE5490" w:rsidRPr="0032227A" w:rsidRDefault="00BE5490" w:rsidP="00A93C6F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2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52</w:t>
            </w:r>
          </w:p>
        </w:tc>
        <w:tc>
          <w:tcPr>
            <w:tcW w:w="111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51</w:t>
            </w:r>
          </w:p>
        </w:tc>
        <w:tc>
          <w:tcPr>
            <w:tcW w:w="1112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46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77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85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102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</w:t>
            </w:r>
          </w:p>
        </w:tc>
        <w:tc>
          <w:tcPr>
            <w:tcW w:w="5392" w:type="dxa"/>
            <w:gridSpan w:val="5"/>
            <w:vAlign w:val="center"/>
          </w:tcPr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75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80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</w:t>
            </w:r>
          </w:p>
        </w:tc>
        <w:tc>
          <w:tcPr>
            <w:tcW w:w="7286" w:type="dxa"/>
            <w:gridSpan w:val="7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 xml:space="preserve">min 60 </w:t>
            </w:r>
            <w:r w:rsidRPr="0032227A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32227A">
              <w:rPr>
                <w:sz w:val="20"/>
                <w:szCs w:val="20"/>
                <w:lang w:val="en-US"/>
              </w:rPr>
              <w:t xml:space="preserve">C – max 90 </w:t>
            </w:r>
            <w:r w:rsidRPr="0032227A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32227A">
              <w:rPr>
                <w:sz w:val="20"/>
                <w:szCs w:val="20"/>
                <w:lang w:val="en-US"/>
              </w:rPr>
              <w:t>C</w:t>
            </w:r>
          </w:p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</w:t>
            </w:r>
          </w:p>
        </w:tc>
        <w:tc>
          <w:tcPr>
            <w:tcW w:w="7286" w:type="dxa"/>
            <w:gridSpan w:val="7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</w:rPr>
              <w:t>0,1МПа (1атмосфера)</w:t>
            </w:r>
          </w:p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</w:t>
            </w:r>
          </w:p>
        </w:tc>
        <w:tc>
          <w:tcPr>
            <w:tcW w:w="7286" w:type="dxa"/>
            <w:gridSpan w:val="7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0,2МПа (2 атмосфера)</w:t>
            </w:r>
          </w:p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</w:t>
            </w:r>
          </w:p>
        </w:tc>
        <w:tc>
          <w:tcPr>
            <w:tcW w:w="3498" w:type="dxa"/>
            <w:gridSpan w:val="3"/>
          </w:tcPr>
          <w:p w:rsidR="00BE5490" w:rsidRPr="0032227A" w:rsidRDefault="00BE5490" w:rsidP="00BA6B9D">
            <w:pPr>
              <w:rPr>
                <w:sz w:val="18"/>
                <w:szCs w:val="18"/>
              </w:rPr>
            </w:pPr>
          </w:p>
          <w:p w:rsidR="00BE5490" w:rsidRPr="0032227A" w:rsidRDefault="00BE5490" w:rsidP="0032227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E5490" w:rsidRPr="0032227A" w:rsidRDefault="00BE5490" w:rsidP="00BA6B9D">
            <w:pPr>
              <w:rPr>
                <w:sz w:val="18"/>
                <w:szCs w:val="18"/>
                <w:lang w:val="en-US"/>
              </w:rPr>
            </w:pPr>
            <w:r w:rsidRPr="0032227A">
              <w:rPr>
                <w:sz w:val="18"/>
                <w:szCs w:val="18"/>
                <w:lang w:val="en-US"/>
              </w:rPr>
              <w:t xml:space="preserve">                                        ----</w:t>
            </w:r>
          </w:p>
          <w:p w:rsidR="00BE5490" w:rsidRPr="0032227A" w:rsidRDefault="00BE5490" w:rsidP="00BA6B9D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  <w:lang w:val="en-US"/>
              </w:rPr>
            </w:pPr>
            <w:r w:rsidRPr="0032227A">
              <w:rPr>
                <w:sz w:val="20"/>
                <w:szCs w:val="20"/>
                <w:lang w:val="en-US"/>
              </w:rPr>
              <w:t>---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9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5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180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5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0,0167</w:t>
            </w:r>
          </w:p>
        </w:tc>
        <w:tc>
          <w:tcPr>
            <w:tcW w:w="1894" w:type="dxa"/>
            <w:gridSpan w:val="2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0,0245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11</w:t>
            </w:r>
          </w:p>
        </w:tc>
        <w:tc>
          <w:tcPr>
            <w:tcW w:w="7286" w:type="dxa"/>
            <w:gridSpan w:val="7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 метров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12</w:t>
            </w:r>
          </w:p>
        </w:tc>
        <w:tc>
          <w:tcPr>
            <w:tcW w:w="7286" w:type="dxa"/>
            <w:gridSpan w:val="7"/>
          </w:tcPr>
          <w:p w:rsidR="00BE5490" w:rsidRPr="0032227A" w:rsidRDefault="00BE5490" w:rsidP="004121F6">
            <w:pPr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Наружный – Ø60мм; условный просвет – Ø50мм)</w:t>
            </w: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710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1050</w:t>
            </w:r>
          </w:p>
        </w:tc>
        <w:tc>
          <w:tcPr>
            <w:tcW w:w="1119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940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630</w:t>
            </w:r>
          </w:p>
        </w:tc>
        <w:tc>
          <w:tcPr>
            <w:tcW w:w="111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940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630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830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830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1000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830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1270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480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830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</w:tr>
      <w:tr w:rsidR="00BE5490">
        <w:tc>
          <w:tcPr>
            <w:tcW w:w="541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14</w:t>
            </w:r>
          </w:p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119</w:t>
            </w:r>
          </w:p>
        </w:tc>
        <w:tc>
          <w:tcPr>
            <w:tcW w:w="1119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84</w:t>
            </w:r>
          </w:p>
        </w:tc>
        <w:tc>
          <w:tcPr>
            <w:tcW w:w="111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92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110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130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158</w:t>
            </w:r>
          </w:p>
        </w:tc>
        <w:tc>
          <w:tcPr>
            <w:tcW w:w="947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5490" w:rsidRDefault="00BE5490" w:rsidP="00440C05"/>
    <w:p w:rsidR="00BE5490" w:rsidRDefault="00BE5490" w:rsidP="00A70FBF">
      <w:pPr>
        <w:rPr>
          <w:sz w:val="6"/>
          <w:szCs w:val="6"/>
        </w:rPr>
      </w:pPr>
    </w:p>
    <w:p w:rsidR="00BE5490" w:rsidRPr="00442927" w:rsidRDefault="00BE5490" w:rsidP="00442927">
      <w:pPr>
        <w:jc w:val="center"/>
        <w:rPr>
          <w:sz w:val="20"/>
          <w:szCs w:val="20"/>
        </w:rPr>
      </w:pPr>
      <w:r w:rsidRPr="00440C05">
        <w:rPr>
          <w:sz w:val="20"/>
          <w:szCs w:val="20"/>
        </w:rPr>
        <w:t>-2-</w:t>
      </w:r>
    </w:p>
    <w:p w:rsidR="00BE5490" w:rsidRDefault="00BE5490" w:rsidP="006316BD">
      <w:pPr>
        <w:jc w:val="center"/>
        <w:rPr>
          <w:b/>
          <w:bCs/>
          <w:sz w:val="6"/>
          <w:szCs w:val="6"/>
        </w:rPr>
      </w:pPr>
    </w:p>
    <w:p w:rsidR="00BE5490" w:rsidRDefault="00BE5490" w:rsidP="006316BD">
      <w:pPr>
        <w:rPr>
          <w:b/>
          <w:bCs/>
          <w:sz w:val="6"/>
          <w:szCs w:val="6"/>
        </w:rPr>
      </w:pPr>
    </w:p>
    <w:p w:rsidR="00BE5490" w:rsidRDefault="00BE5490" w:rsidP="006316BD">
      <w:pPr>
        <w:jc w:val="center"/>
        <w:rPr>
          <w:b/>
          <w:bCs/>
          <w:sz w:val="6"/>
          <w:szCs w:val="6"/>
        </w:rPr>
      </w:pPr>
    </w:p>
    <w:p w:rsidR="00BE5490" w:rsidRDefault="00BE5490" w:rsidP="00440C05">
      <w:r>
        <w:t xml:space="preserve">    </w:t>
      </w:r>
      <w:r w:rsidRPr="00440C05">
        <w:t>1.5</w:t>
      </w:r>
      <w:r>
        <w:t xml:space="preserve">. КСТо-… (Э) применимы для монтажа ТЕНа –3; 4,5; 6; 9; 12; </w:t>
      </w:r>
      <w:r w:rsidRPr="00440C05">
        <w:t>15</w:t>
      </w:r>
      <w:r>
        <w:t xml:space="preserve"> Квт и блока управления температурными режимами.</w:t>
      </w:r>
      <w:r w:rsidRPr="00440C05">
        <w:t xml:space="preserve"> </w:t>
      </w:r>
    </w:p>
    <w:p w:rsidR="00BE5490" w:rsidRPr="00751677" w:rsidRDefault="00BE5490" w:rsidP="00751677">
      <w:pPr>
        <w:rPr>
          <w:b/>
          <w:bCs/>
        </w:rPr>
      </w:pPr>
      <w:r>
        <w:t xml:space="preserve">   1.6. КСТо-… (В) (двухконтурный) имеет функцию нагрева воды в системе водоснабжения помещений.</w:t>
      </w:r>
      <w:r>
        <w:br/>
        <w:t xml:space="preserve">   1.7. КСТо-… (М) модернизированные – оборудованы трубчатым теплообменником с устройством дополнительной теплопередачи и увеличения КПД позволяющим сжигать топливо в более экономичном режиме при тех-же температурных параметрах.</w:t>
      </w:r>
      <w:r>
        <w:br/>
        <w:t xml:space="preserve">   1.8. Топка котла приспособлена для режима длительного сжигания древесных материалов и угля.</w:t>
      </w:r>
    </w:p>
    <w:p w:rsidR="00BE5490" w:rsidRDefault="00BE5490" w:rsidP="003307D4">
      <w:pPr>
        <w:jc w:val="center"/>
        <w:rPr>
          <w:b/>
          <w:bCs/>
          <w:sz w:val="6"/>
          <w:szCs w:val="6"/>
        </w:rPr>
      </w:pPr>
    </w:p>
    <w:p w:rsidR="00BE5490" w:rsidRDefault="00BE5490" w:rsidP="00751677">
      <w:pPr>
        <w:jc w:val="center"/>
        <w:rPr>
          <w:b/>
          <w:bCs/>
          <w:sz w:val="6"/>
          <w:szCs w:val="6"/>
        </w:rPr>
      </w:pPr>
      <w:r w:rsidRPr="0096459D">
        <w:rPr>
          <w:b/>
          <w:bCs/>
        </w:rPr>
        <w:t>2. Требования техники безопасности.</w:t>
      </w:r>
    </w:p>
    <w:p w:rsidR="00BE5490" w:rsidRPr="003307D4" w:rsidRDefault="00BE5490" w:rsidP="00751677">
      <w:pPr>
        <w:rPr>
          <w:b/>
          <w:bCs/>
          <w:sz w:val="6"/>
          <w:szCs w:val="6"/>
        </w:rPr>
      </w:pPr>
    </w:p>
    <w:p w:rsidR="00BE5490" w:rsidRPr="004121F6" w:rsidRDefault="00BE5490" w:rsidP="00440C05">
      <w:pPr>
        <w:rPr>
          <w:sz w:val="6"/>
          <w:szCs w:val="6"/>
        </w:rPr>
      </w:pPr>
      <w:r>
        <w:t xml:space="preserve">    2.1. К обслуживанию котла допускаются только лица, достигшие 18 лет, изучившие настоящую Инструкцию. </w:t>
      </w:r>
    </w:p>
    <w:p w:rsidR="00BE5490" w:rsidRDefault="00BE5490" w:rsidP="00440C05">
      <w:r>
        <w:t xml:space="preserve">    2.2. При монтаже и обслуживании котла соблюдайте «Правила пожарной безопасности».</w:t>
      </w:r>
    </w:p>
    <w:p w:rsidR="00BE5490" w:rsidRDefault="00BE5490" w:rsidP="00440C05">
      <w:r>
        <w:t xml:space="preserve">    2.3. Использовать котёл только по прямому назначению согласно разделам 1; 5 данной «Инструкции», иные способы и назначения использования котла строго </w:t>
      </w:r>
      <w:r w:rsidRPr="00F17000">
        <w:rPr>
          <w:b/>
          <w:bCs/>
        </w:rPr>
        <w:t>ЗАПРЕЩЕНЫ.</w:t>
      </w:r>
    </w:p>
    <w:p w:rsidR="00BE5490" w:rsidRDefault="00BE5490" w:rsidP="00440C05">
      <w:r>
        <w:t xml:space="preserve">    2.4. Любая самостоятельная переделка или вмешательство в конструкцию котла </w:t>
      </w:r>
      <w:r w:rsidRPr="00F17000">
        <w:rPr>
          <w:b/>
          <w:bCs/>
        </w:rPr>
        <w:t>ЗАПРЕЩЕНА</w:t>
      </w:r>
      <w:r>
        <w:t>.</w:t>
      </w:r>
    </w:p>
    <w:p w:rsidR="00BE5490" w:rsidRDefault="00BE5490" w:rsidP="00440C05">
      <w:r>
        <w:t xml:space="preserve">    2.5. Установка расширительного бачка открытого или закрытого типа обязательна!</w:t>
      </w:r>
    </w:p>
    <w:p w:rsidR="00BE5490" w:rsidRDefault="00BE5490" w:rsidP="00440C05">
      <w:r>
        <w:t xml:space="preserve">    2.6. Помещение, где устанавливается котёл, должно иметь вентиляцию и дымоход соответствующего сечения и длины (смотрите Таб.1).</w:t>
      </w:r>
    </w:p>
    <w:p w:rsidR="00BE5490" w:rsidRDefault="00BE5490" w:rsidP="00440C05">
      <w:r>
        <w:t xml:space="preserve">    2.7. Котёл устанавливать на несгораемую основу на расстоянии не менее 0,5м от пожароопасных конструкций. Перед и под котлом на полу необходимо закрепить металлический лист толщиной 1-2мм, размером не менее 100*50см, на лист асбеста, базальтового картона или другого негорючего теплоизолирующего материала.</w:t>
      </w:r>
    </w:p>
    <w:p w:rsidR="00BE5490" w:rsidRDefault="00BE5490" w:rsidP="00440C05">
      <w:r>
        <w:t xml:space="preserve">    2.8. Отбор воды из системы водяного отопления </w:t>
      </w:r>
      <w:r w:rsidRPr="00F17000">
        <w:rPr>
          <w:b/>
          <w:bCs/>
        </w:rPr>
        <w:t>ЗАПРЕЩЕН.</w:t>
      </w:r>
    </w:p>
    <w:p w:rsidR="00BE5490" w:rsidRDefault="00BE5490" w:rsidP="00440C05">
      <w:r>
        <w:t xml:space="preserve">    2.9. Во избежание прекращения циркуляции и выхода котла со строя не допускается его работа с пустой или не полностью заполненной системой отопления. Уровень воды в расширительном бачке не должен опускаться ниже </w:t>
      </w:r>
      <w:r w:rsidRPr="009707C9">
        <w:rPr>
          <w:sz w:val="20"/>
          <w:szCs w:val="20"/>
        </w:rPr>
        <w:t>1/4</w:t>
      </w:r>
      <w:r>
        <w:t xml:space="preserve"> его высоты.</w:t>
      </w:r>
    </w:p>
    <w:p w:rsidR="00BE5490" w:rsidRDefault="00BE5490" w:rsidP="00440C05">
      <w:r>
        <w:t xml:space="preserve">    2.10. При эксплуатации котла, температура воды не должна превышать 90°С. Перегрев котла свыше 90°С </w:t>
      </w:r>
      <w:r w:rsidRPr="00751677">
        <w:rPr>
          <w:b/>
          <w:bCs/>
          <w:sz w:val="20"/>
          <w:szCs w:val="20"/>
        </w:rPr>
        <w:t>Н</w:t>
      </w:r>
      <w:r w:rsidRPr="00751677">
        <w:rPr>
          <w:b/>
          <w:bCs/>
        </w:rPr>
        <w:t>ЕДОПУСТИМ</w:t>
      </w:r>
      <w:r w:rsidRPr="00751677">
        <w:rPr>
          <w:b/>
          <w:bCs/>
          <w:sz w:val="20"/>
          <w:szCs w:val="20"/>
        </w:rPr>
        <w:t>.</w:t>
      </w:r>
    </w:p>
    <w:p w:rsidR="00BE5490" w:rsidRPr="003307D4" w:rsidRDefault="00BE5490" w:rsidP="003307D4">
      <w:pPr>
        <w:rPr>
          <w:sz w:val="6"/>
          <w:szCs w:val="6"/>
        </w:rPr>
      </w:pPr>
      <w:r>
        <w:t xml:space="preserve">    2.11. </w:t>
      </w:r>
      <w:r w:rsidRPr="00751677">
        <w:rPr>
          <w:b/>
          <w:bCs/>
        </w:rPr>
        <w:t>ЗАПРЕЩЕНО</w:t>
      </w:r>
      <w:r w:rsidRPr="00751677">
        <w:rPr>
          <w:sz w:val="20"/>
          <w:szCs w:val="20"/>
        </w:rPr>
        <w:t xml:space="preserve"> </w:t>
      </w:r>
      <w:r>
        <w:t xml:space="preserve">устанавливать запорные устройства, препятствующие циркуляции воды через котёл или сообщению системы с атмосферой через расширительный бачок.  </w:t>
      </w:r>
      <w:r>
        <w:br/>
      </w:r>
    </w:p>
    <w:p w:rsidR="00BE5490" w:rsidRPr="00A70FBF" w:rsidRDefault="00BE5490" w:rsidP="00A05190">
      <w:pPr>
        <w:jc w:val="center"/>
        <w:rPr>
          <w:sz w:val="20"/>
          <w:szCs w:val="20"/>
        </w:rPr>
      </w:pPr>
      <w:r w:rsidRPr="00A70FBF">
        <w:rPr>
          <w:sz w:val="20"/>
          <w:szCs w:val="20"/>
        </w:rPr>
        <w:t>-3-</w:t>
      </w:r>
    </w:p>
    <w:p w:rsidR="00BE5490" w:rsidRDefault="00BE5490" w:rsidP="003307D4">
      <w:pPr>
        <w:rPr>
          <w:b/>
          <w:bCs/>
          <w:sz w:val="6"/>
          <w:szCs w:val="6"/>
        </w:rPr>
      </w:pPr>
    </w:p>
    <w:p w:rsidR="00BE5490" w:rsidRDefault="00BE5490" w:rsidP="00A05190">
      <w:pPr>
        <w:jc w:val="center"/>
        <w:rPr>
          <w:b/>
          <w:bCs/>
          <w:sz w:val="6"/>
          <w:szCs w:val="6"/>
        </w:rPr>
      </w:pPr>
    </w:p>
    <w:p w:rsidR="00BE5490" w:rsidRDefault="00BE5490" w:rsidP="00A05190">
      <w:pPr>
        <w:jc w:val="center"/>
        <w:rPr>
          <w:b/>
          <w:bCs/>
          <w:sz w:val="6"/>
          <w:szCs w:val="6"/>
        </w:rPr>
      </w:pPr>
    </w:p>
    <w:p w:rsidR="00BE5490" w:rsidRDefault="00BE5490" w:rsidP="00EC514E">
      <w:pPr>
        <w:jc w:val="center"/>
        <w:rPr>
          <w:b/>
          <w:bCs/>
          <w:i/>
          <w:iCs/>
          <w:color w:val="000000"/>
          <w:sz w:val="6"/>
          <w:szCs w:val="6"/>
          <w:u w:val="single"/>
        </w:rPr>
      </w:pPr>
      <w:r>
        <w:rPr>
          <w:b/>
          <w:bCs/>
        </w:rPr>
        <w:t>10</w:t>
      </w:r>
      <w:r w:rsidRPr="00976075">
        <w:rPr>
          <w:b/>
          <w:bCs/>
        </w:rPr>
        <w:t>. Гарантийные обязательства.</w:t>
      </w:r>
      <w:r>
        <w:rPr>
          <w:b/>
          <w:bCs/>
        </w:rPr>
        <w:br/>
      </w:r>
      <w:r>
        <w:rPr>
          <w:b/>
          <w:bCs/>
          <w:i/>
          <w:iCs/>
          <w:color w:val="000000"/>
          <w:sz w:val="6"/>
          <w:szCs w:val="6"/>
          <w:u w:val="single"/>
        </w:rPr>
        <w:br/>
      </w:r>
    </w:p>
    <w:p w:rsidR="00BE5490" w:rsidRPr="00EC514E" w:rsidRDefault="00BE5490" w:rsidP="00EC514E">
      <w:pPr>
        <w:jc w:val="center"/>
        <w:rPr>
          <w:b/>
          <w:bCs/>
          <w:sz w:val="6"/>
          <w:szCs w:val="6"/>
        </w:rPr>
      </w:pPr>
      <w:r w:rsidRPr="00DE5119">
        <w:rPr>
          <w:b/>
          <w:bCs/>
          <w:i/>
          <w:iCs/>
          <w:color w:val="000000"/>
          <w:sz w:val="22"/>
          <w:szCs w:val="22"/>
          <w:u w:val="single"/>
        </w:rPr>
        <w:t>ВНИМАНИЕ</w:t>
      </w:r>
      <w:r w:rsidRPr="00DE5119">
        <w:rPr>
          <w:b/>
          <w:bCs/>
          <w:color w:val="000000"/>
          <w:sz w:val="22"/>
          <w:szCs w:val="22"/>
        </w:rPr>
        <w:t xml:space="preserve"> !!! При  первом запуске возможно явление «потения котла».                Конденсант исчезнет после полного прогрева системы отопления.</w:t>
      </w:r>
    </w:p>
    <w:p w:rsidR="00BE5490" w:rsidRDefault="00BE5490" w:rsidP="00A70FBF">
      <w:r>
        <w:t xml:space="preserve">     </w:t>
      </w:r>
      <w:r>
        <w:rPr>
          <w:sz w:val="6"/>
          <w:szCs w:val="6"/>
        </w:rPr>
        <w:br/>
      </w:r>
      <w:r>
        <w:rPr>
          <w:sz w:val="6"/>
          <w:szCs w:val="6"/>
        </w:rPr>
        <w:br/>
        <w:t xml:space="preserve">                 </w:t>
      </w:r>
      <w:r>
        <w:t>10.1 Предприятие-изготовитель гарантирует исправную работу котла в течение 30 месяцев со дня продажи через розничную торговую сеть, а для дистрибьютора – со дня продажи потребителю.</w:t>
      </w:r>
    </w:p>
    <w:p w:rsidR="00BE5490" w:rsidRDefault="00BE5490" w:rsidP="00A70FBF">
      <w:r>
        <w:t xml:space="preserve">    10.2. Предприятие - изготовитель гарантирует надлежащую работу котла при условии строгого соблюдения требований настоящей «Инструкции».</w:t>
      </w:r>
    </w:p>
    <w:p w:rsidR="00BE5490" w:rsidRDefault="00BE5490" w:rsidP="00A70FBF">
      <w:r>
        <w:t xml:space="preserve">    10.3. Предприятие-изготовитель не несет ответственности за поломки, возникшие в результате неправильного пользования, транспортировки,  хранения и установки котла владельцем. </w:t>
      </w:r>
    </w:p>
    <w:p w:rsidR="00BE5490" w:rsidRDefault="00BE5490" w:rsidP="00A70FBF">
      <w:r>
        <w:t xml:space="preserve">    10.4. После продажи котла покупателю предприятие-изготовитель не принимает претензии по некомплектности и механическим повреждениям изделия, не несет ответственности за неправильный выбор модели котла по отношению к размерам отапливаемых площадей. </w:t>
      </w:r>
    </w:p>
    <w:p w:rsidR="00BE5490" w:rsidRDefault="00BE5490" w:rsidP="00A70FBF">
      <w:r>
        <w:t xml:space="preserve">   10.5. Несущественные дефекты не влияют на потребительную стоимость котла и гарантии на них не распространяются.   </w:t>
      </w:r>
      <w:r>
        <w:br/>
        <w:t xml:space="preserve">   10.6. В случае выхода из строя в течении гарантийного срока, какого – либо узла или котла в целом по вине предприятия-изготовителя, владельцу </w:t>
      </w:r>
      <w:r w:rsidRPr="00AB2929">
        <w:rPr>
          <w:b/>
          <w:bCs/>
        </w:rPr>
        <w:t>производят ремонт или замену</w:t>
      </w:r>
      <w:r>
        <w:rPr>
          <w:b/>
          <w:bCs/>
        </w:rPr>
        <w:t xml:space="preserve"> </w:t>
      </w:r>
      <w:r>
        <w:t>котла или дефектного узла.</w:t>
      </w:r>
      <w:r>
        <w:br/>
        <w:t xml:space="preserve">   10.7. Для получения прав гарантийного обслуживания необходимо предоставить: чек о покупке, правильно заполненные контрольный и гарантийный талон.</w:t>
      </w:r>
      <w:r>
        <w:br/>
        <w:t xml:space="preserve">    10.8</w:t>
      </w:r>
      <w:r w:rsidRPr="00B53F81">
        <w:t xml:space="preserve"> </w:t>
      </w:r>
      <w:r>
        <w:t>Контрольный и гарантийный талон без дат, печатей и подписей, а также с исправлениями, подписанные лицами, не имеющими на это права, являются недействительными.</w:t>
      </w:r>
    </w:p>
    <w:p w:rsidR="00BE5490" w:rsidRDefault="00BE5490" w:rsidP="00A70FBF">
      <w:r>
        <w:t xml:space="preserve">     10.9. Претензии с приложением правильно оформленного контрольного и гарантийного талона, а также копии лицензии организации устанавливавшей котёл направляются предприятию-изготовителю. По требованию предприятия владелец высылает также дефектный узел или котел. </w:t>
      </w:r>
    </w:p>
    <w:p w:rsidR="00BE5490" w:rsidRDefault="00BE5490" w:rsidP="00A70FBF">
      <w:r>
        <w:t xml:space="preserve">    10.10. В случае изменения конструкции и доработки котла владельцем без согласования с предприятием-изготовителем, претензии по качеству не принимаются. </w:t>
      </w:r>
    </w:p>
    <w:p w:rsidR="00BE5490" w:rsidRDefault="00BE5490" w:rsidP="00A929D0">
      <w:pPr>
        <w:rPr>
          <w:sz w:val="20"/>
          <w:szCs w:val="20"/>
        </w:rPr>
      </w:pPr>
    </w:p>
    <w:p w:rsidR="00BE5490" w:rsidRDefault="00BE5490" w:rsidP="00A70FBF">
      <w:pPr>
        <w:jc w:val="center"/>
        <w:rPr>
          <w:sz w:val="20"/>
          <w:szCs w:val="20"/>
        </w:rPr>
      </w:pPr>
    </w:p>
    <w:p w:rsidR="00BE5490" w:rsidRDefault="00BE5490" w:rsidP="004812F2">
      <w:pPr>
        <w:jc w:val="center"/>
        <w:rPr>
          <w:sz w:val="20"/>
          <w:szCs w:val="20"/>
        </w:rPr>
      </w:pPr>
    </w:p>
    <w:p w:rsidR="00BE5490" w:rsidRDefault="00BE5490" w:rsidP="0052290E">
      <w:pPr>
        <w:jc w:val="center"/>
        <w:rPr>
          <w:sz w:val="6"/>
          <w:szCs w:val="6"/>
        </w:rPr>
      </w:pPr>
    </w:p>
    <w:p w:rsidR="00BE5490" w:rsidRDefault="00BE5490" w:rsidP="0052290E">
      <w:pPr>
        <w:jc w:val="center"/>
        <w:rPr>
          <w:sz w:val="6"/>
          <w:szCs w:val="6"/>
        </w:rPr>
      </w:pPr>
    </w:p>
    <w:p w:rsidR="00BE5490" w:rsidRDefault="00BE5490" w:rsidP="0052290E">
      <w:pPr>
        <w:jc w:val="center"/>
        <w:rPr>
          <w:sz w:val="6"/>
          <w:szCs w:val="6"/>
        </w:rPr>
      </w:pPr>
    </w:p>
    <w:p w:rsidR="00BE5490" w:rsidRPr="0052290E" w:rsidRDefault="00BE5490" w:rsidP="00A929D0">
      <w:pPr>
        <w:jc w:val="center"/>
        <w:rPr>
          <w:sz w:val="20"/>
          <w:szCs w:val="20"/>
        </w:rPr>
      </w:pPr>
      <w:r w:rsidRPr="00A70FBF">
        <w:rPr>
          <w:sz w:val="20"/>
          <w:szCs w:val="20"/>
        </w:rPr>
        <w:t>-16-</w:t>
      </w:r>
    </w:p>
    <w:p w:rsidR="00BE5490" w:rsidRPr="00217B40" w:rsidRDefault="00BE5490" w:rsidP="00A833E8">
      <w:pPr>
        <w:jc w:val="center"/>
        <w:rPr>
          <w:b/>
          <w:bCs/>
        </w:rPr>
      </w:pPr>
      <w:r>
        <w:rPr>
          <w:b/>
          <w:bCs/>
        </w:rPr>
        <w:t>8</w:t>
      </w:r>
      <w:r w:rsidRPr="00217B40">
        <w:rPr>
          <w:b/>
          <w:bCs/>
        </w:rPr>
        <w:t>. Правила хранения.</w:t>
      </w:r>
    </w:p>
    <w:p w:rsidR="00BE5490" w:rsidRDefault="00BE5490" w:rsidP="00A833E8">
      <w:r>
        <w:t xml:space="preserve">    8.1. Отгрузка, хранение и транспортировка котлов производятся в упаковке предприятия-изготовителя в вертикальном положении, в один ряд по высоте.</w:t>
      </w:r>
    </w:p>
    <w:p w:rsidR="00BE5490" w:rsidRDefault="00BE5490" w:rsidP="00A833E8">
      <w:r>
        <w:t xml:space="preserve">    8.2. Условия хранения котлов на складах и в торговых организациях должны соответствовать группе 2 (С) по ГОСТ 15150-69 и обеспечивать сохранность изделия от механических повреждений и коррозии.</w:t>
      </w:r>
    </w:p>
    <w:p w:rsidR="00BE5490" w:rsidRPr="00A833E8" w:rsidRDefault="00BE5490" w:rsidP="00A833E8">
      <w:r>
        <w:t xml:space="preserve">    8.3. Выводные 2-х дюймовые патрубки консервируются предприятием-изготовителем на срок 12 месяцев.</w:t>
      </w:r>
    </w:p>
    <w:p w:rsidR="00BE5490" w:rsidRDefault="00BE5490" w:rsidP="00A833E8">
      <w:pPr>
        <w:jc w:val="center"/>
        <w:rPr>
          <w:b/>
          <w:bCs/>
          <w:sz w:val="6"/>
          <w:szCs w:val="6"/>
        </w:rPr>
      </w:pPr>
    </w:p>
    <w:p w:rsidR="00BE5490" w:rsidRDefault="00BE5490" w:rsidP="00A833E8">
      <w:pPr>
        <w:jc w:val="center"/>
        <w:rPr>
          <w:sz w:val="6"/>
          <w:szCs w:val="6"/>
        </w:rPr>
      </w:pPr>
      <w:r>
        <w:rPr>
          <w:b/>
          <w:bCs/>
        </w:rPr>
        <w:t>9</w:t>
      </w:r>
      <w:r w:rsidRPr="00217B40">
        <w:rPr>
          <w:b/>
          <w:bCs/>
        </w:rPr>
        <w:t>. Возможные неисправности и способы их устранения</w:t>
      </w:r>
      <w:r>
        <w:t>.</w:t>
      </w:r>
    </w:p>
    <w:p w:rsidR="00BE5490" w:rsidRDefault="00BE5490" w:rsidP="00A833E8">
      <w:pPr>
        <w:jc w:val="center"/>
        <w:rPr>
          <w:sz w:val="6"/>
          <w:szCs w:val="6"/>
        </w:rPr>
      </w:pPr>
    </w:p>
    <w:p w:rsidR="00BE5490" w:rsidRPr="00A833E8" w:rsidRDefault="00BE5490" w:rsidP="00A833E8">
      <w:pPr>
        <w:jc w:val="center"/>
        <w:rPr>
          <w:sz w:val="6"/>
          <w:szCs w:val="6"/>
        </w:rPr>
      </w:pPr>
    </w:p>
    <w:tbl>
      <w:tblPr>
        <w:tblW w:w="776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24"/>
        <w:gridCol w:w="2320"/>
        <w:gridCol w:w="2274"/>
        <w:gridCol w:w="1150"/>
      </w:tblGrid>
      <w:tr w:rsidR="00BE5490">
        <w:trPr>
          <w:trHeight w:val="633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F8517C" w:rsidRDefault="00BE5490" w:rsidP="00A93C6F">
            <w:pPr>
              <w:pStyle w:val="151"/>
              <w:spacing w:before="0" w:beforeAutospacing="0" w:after="300" w:afterAutospacing="0" w:line="206" w:lineRule="atLeast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Наименование и внешнее проявления неисправности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F8517C" w:rsidRDefault="00BE5490" w:rsidP="00A93C6F">
            <w:pPr>
              <w:pStyle w:val="151"/>
              <w:spacing w:before="0" w:beforeAutospacing="0" w:after="300" w:afterAutospacing="0"/>
              <w:ind w:left="260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Вероятная причина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F8517C" w:rsidRDefault="00BE5490" w:rsidP="00A93C6F">
            <w:pPr>
              <w:pStyle w:val="151"/>
              <w:spacing w:before="0" w:beforeAutospacing="0" w:after="300" w:afterAutospacing="0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Способ устранения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F8517C" w:rsidRDefault="00BE5490" w:rsidP="00A93C6F">
            <w:pPr>
              <w:pStyle w:val="151"/>
              <w:spacing w:before="0" w:beforeAutospacing="0" w:after="300" w:afterAutospacing="0" w:line="300" w:lineRule="atLeast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Приме</w:t>
            </w:r>
            <w:r w:rsidRPr="00F8517C">
              <w:rPr>
                <w:rStyle w:val="150"/>
                <w:b/>
                <w:bCs/>
                <w:color w:val="444444"/>
              </w:rPr>
              <w:softHyphen/>
              <w:t>чание</w:t>
            </w:r>
          </w:p>
        </w:tc>
      </w:tr>
      <w:tr w:rsidR="00BE5490">
        <w:trPr>
          <w:trHeight w:val="434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332A0F" w:rsidRDefault="00BE5490" w:rsidP="00A833E8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Температура воды в котле +90°С, а нагревательные приборы остаются холодными (отсутствие циркуляции)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833E8">
            <w:pPr>
              <w:pStyle w:val="BodyText"/>
              <w:spacing w:before="0" w:beforeAutospacing="0" w:after="300" w:afterAutospacing="0" w:line="20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Недостаточное   количество воды в      системе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11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Дополнить систему водой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См. </w:t>
            </w:r>
            <w:r>
              <w:rPr>
                <w:color w:val="444444"/>
                <w:sz w:val="22"/>
                <w:szCs w:val="22"/>
              </w:rPr>
              <w:t xml:space="preserve">           </w:t>
            </w:r>
            <w:r w:rsidRPr="00332A0F">
              <w:rPr>
                <w:color w:val="444444"/>
                <w:sz w:val="22"/>
                <w:szCs w:val="22"/>
              </w:rPr>
              <w:t>пп.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5.15</w:t>
            </w:r>
            <w:r>
              <w:rPr>
                <w:color w:val="444444"/>
                <w:sz w:val="22"/>
                <w:szCs w:val="22"/>
                <w:lang w:val="uk-UA"/>
              </w:rPr>
              <w:t xml:space="preserve">         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и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6.10</w:t>
            </w:r>
          </w:p>
        </w:tc>
      </w:tr>
      <w:tr w:rsidR="00BE5490">
        <w:trPr>
          <w:trHeight w:val="1199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332A0F" w:rsidRDefault="00BE5490" w:rsidP="00A833E8">
            <w:pPr>
              <w:rPr>
                <w:color w:val="444444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332A0F" w:rsidRDefault="00BE5490" w:rsidP="00A833E8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Неправильный монтаж труб системы отопления. Наличие завоздушенных участков системы.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Выполнить монтаж верно, выпустить воздух из системы. Заполнять систему только через вентиль заполнения системы, (см. рис.4)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См.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 xml:space="preserve"> пп.5.7;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рис.4;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</w:t>
            </w:r>
          </w:p>
        </w:tc>
      </w:tr>
      <w:tr w:rsidR="00BE5490">
        <w:trPr>
          <w:trHeight w:val="128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332A0F" w:rsidRDefault="00BE5490" w:rsidP="00A833E8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Утечка продуктов сгорания в помещение (дымление)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833E8">
            <w:pPr>
              <w:pStyle w:val="BodyText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Нет тяги в дымоходе</w:t>
            </w:r>
          </w:p>
          <w:p w:rsidR="00BE5490" w:rsidRPr="00332A0F" w:rsidRDefault="00BE5490" w:rsidP="00A833E8">
            <w:pPr>
              <w:pStyle w:val="BodyText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слишком низкая дымовая труба</w:t>
            </w:r>
          </w:p>
          <w:p w:rsidR="00BE5490" w:rsidRPr="00332A0F" w:rsidRDefault="00BE5490" w:rsidP="00A833E8">
            <w:pPr>
              <w:pStyle w:val="BodyText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слишком малое сечение дымохода</w:t>
            </w:r>
          </w:p>
          <w:p w:rsidR="00BE5490" w:rsidRPr="00332A0F" w:rsidRDefault="00BE5490" w:rsidP="00A833E8">
            <w:pPr>
              <w:pStyle w:val="BodyText"/>
              <w:spacing w:before="0" w:beforeAutospacing="0" w:after="0" w:afterAutospacing="0" w:line="202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закупорен дымоход или загрязнен котёл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удлинить дымовую трубу</w:t>
            </w:r>
          </w:p>
          <w:p w:rsidR="00BE5490" w:rsidRPr="00332A0F" w:rsidRDefault="00BE5490" w:rsidP="00A93C6F">
            <w:pPr>
              <w:pStyle w:val="BodyText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увеличить сечение дымовой трубы</w:t>
            </w:r>
          </w:p>
          <w:p w:rsidR="00BE5490" w:rsidRPr="00332A0F" w:rsidRDefault="00BE5490" w:rsidP="00A93C6F">
            <w:pPr>
              <w:pStyle w:val="BodyText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color w:val="444444"/>
                <w:sz w:val="22"/>
                <w:szCs w:val="22"/>
              </w:rPr>
              <w:t>очистить дымоход и котёл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См. </w:t>
            </w:r>
            <w:r>
              <w:rPr>
                <w:color w:val="444444"/>
                <w:sz w:val="22"/>
                <w:szCs w:val="22"/>
              </w:rPr>
              <w:t xml:space="preserve">      </w:t>
            </w:r>
            <w:r w:rsidRPr="00332A0F">
              <w:rPr>
                <w:color w:val="444444"/>
                <w:sz w:val="22"/>
                <w:szCs w:val="22"/>
              </w:rPr>
              <w:t>п.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5.5</w:t>
            </w:r>
            <w:r>
              <w:rPr>
                <w:color w:val="444444"/>
                <w:sz w:val="22"/>
                <w:szCs w:val="22"/>
                <w:lang w:val="uk-UA"/>
              </w:rPr>
              <w:t xml:space="preserve">  </w:t>
            </w:r>
            <w:r w:rsidRPr="00332A0F">
              <w:rPr>
                <w:color w:val="444444"/>
                <w:sz w:val="22"/>
                <w:szCs w:val="22"/>
              </w:rPr>
              <w:t xml:space="preserve">и 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рис. За, рис.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36</w:t>
            </w:r>
          </w:p>
        </w:tc>
      </w:tr>
      <w:tr w:rsidR="00BE5490">
        <w:trPr>
          <w:trHeight w:val="10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490" w:rsidRPr="00332A0F" w:rsidRDefault="00BE5490" w:rsidP="00A833E8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Повышенный расход топлива, снижение эффективности отоплени</w:t>
            </w:r>
            <w:r>
              <w:rPr>
                <w:color w:val="444444"/>
                <w:sz w:val="22"/>
                <w:szCs w:val="22"/>
              </w:rPr>
              <w:t>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833E8">
            <w:pPr>
              <w:pStyle w:val="BodyText"/>
              <w:spacing w:before="0" w:beforeAutospacing="0" w:after="0" w:afterAutospacing="0" w:line="202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Сажистые и зольные отложения на поверхностях топки и теплообменников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Очистить поверхность топки и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теплообменников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490" w:rsidRPr="00332A0F" w:rsidRDefault="00BE5490" w:rsidP="00A93C6F">
            <w:pPr>
              <w:pStyle w:val="BodyText"/>
              <w:spacing w:before="0" w:beforeAutospacing="0" w:after="300" w:afterAutospacing="0" w:line="206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См. пп.6.6,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>
              <w:rPr>
                <w:rStyle w:val="apple-converted-space"/>
                <w:color w:val="444444"/>
                <w:sz w:val="22"/>
                <w:szCs w:val="22"/>
              </w:rPr>
              <w:t xml:space="preserve">        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6.9</w:t>
            </w:r>
            <w:r w:rsidRPr="00332A0F">
              <w:rPr>
                <w:color w:val="444444"/>
                <w:sz w:val="22"/>
                <w:szCs w:val="22"/>
              </w:rPr>
              <w:t>и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>
              <w:rPr>
                <w:rStyle w:val="apple-converted-space"/>
                <w:color w:val="444444"/>
                <w:sz w:val="22"/>
                <w:szCs w:val="22"/>
              </w:rPr>
              <w:t xml:space="preserve">           </w:t>
            </w:r>
          </w:p>
        </w:tc>
      </w:tr>
    </w:tbl>
    <w:p w:rsidR="00BE5490" w:rsidRDefault="00BE5490"/>
    <w:p w:rsidR="00BE5490" w:rsidRPr="00A833E8" w:rsidRDefault="00BE5490" w:rsidP="00A833E8">
      <w:pPr>
        <w:jc w:val="center"/>
        <w:rPr>
          <w:sz w:val="20"/>
          <w:szCs w:val="20"/>
        </w:rPr>
      </w:pPr>
      <w:r>
        <w:rPr>
          <w:sz w:val="20"/>
          <w:szCs w:val="20"/>
        </w:rPr>
        <w:t>-15</w:t>
      </w:r>
      <w:r w:rsidRPr="00F317D9">
        <w:rPr>
          <w:sz w:val="20"/>
          <w:szCs w:val="20"/>
        </w:rPr>
        <w:t>-</w:t>
      </w:r>
    </w:p>
    <w:p w:rsidR="00BE5490" w:rsidRPr="00C75584" w:rsidRDefault="00BE5490" w:rsidP="004121F6">
      <w:pPr>
        <w:rPr>
          <w:sz w:val="20"/>
          <w:szCs w:val="20"/>
        </w:rPr>
      </w:pPr>
      <w:r w:rsidRPr="00F17000">
        <w:rPr>
          <w:b/>
          <w:bCs/>
        </w:rPr>
        <w:t>ЗАПРЕЩЕНО</w:t>
      </w:r>
      <w:r>
        <w:t xml:space="preserve"> осуществлять растопку котла при замерзшей воде в расширительном бачке или стояке. В случае установки регулирующих вентилей у каждого отопительного прибора (радиатора), одновременное закрытие всех вентилей не допускается.</w:t>
      </w:r>
    </w:p>
    <w:p w:rsidR="00BE5490" w:rsidRPr="007D3C40" w:rsidRDefault="00BE5490" w:rsidP="004121F6">
      <w:pPr>
        <w:rPr>
          <w:b/>
          <w:bCs/>
          <w:sz w:val="20"/>
          <w:szCs w:val="20"/>
        </w:rPr>
      </w:pPr>
      <w:r>
        <w:t xml:space="preserve">   2.12. Нельзя размещать на котле или в близости от него легковоспламеняющиеся материалы и жидкости.</w:t>
      </w:r>
    </w:p>
    <w:p w:rsidR="00BE5490" w:rsidRDefault="00BE5490" w:rsidP="004121F6">
      <w:r>
        <w:t xml:space="preserve">    2.13. </w:t>
      </w:r>
      <w:r w:rsidRPr="00F17000">
        <w:rPr>
          <w:b/>
          <w:bCs/>
        </w:rPr>
        <w:t>ОСТОРОЖНО!</w:t>
      </w:r>
      <w:r>
        <w:t xml:space="preserve"> Быстрое заполнение горячего котла холодной водой выводит его из строя.</w:t>
      </w:r>
    </w:p>
    <w:p w:rsidR="00BE5490" w:rsidRDefault="00BE5490" w:rsidP="004121F6">
      <w:r>
        <w:t xml:space="preserve">    2.14. При работе котла дверцы должны быть плотно закрыты. Резкое открывание дверцы не допускается. Открывая дверцу, не стойте напротив проёма топки.</w:t>
      </w:r>
    </w:p>
    <w:p w:rsidR="00BE5490" w:rsidRDefault="00BE5490" w:rsidP="004121F6">
      <w:r>
        <w:t xml:space="preserve">    2.15. Своевременно выполняйте ремонт системы отопления, очистку дымохода и котла от сажи проводите ежемесячно.</w:t>
      </w:r>
    </w:p>
    <w:p w:rsidR="00BE5490" w:rsidRDefault="00BE5490" w:rsidP="004121F6">
      <w:pPr>
        <w:jc w:val="center"/>
        <w:rPr>
          <w:b/>
          <w:bCs/>
          <w:sz w:val="6"/>
          <w:szCs w:val="6"/>
        </w:rPr>
      </w:pPr>
    </w:p>
    <w:p w:rsidR="00BE5490" w:rsidRDefault="00BE5490" w:rsidP="004121F6">
      <w:pPr>
        <w:jc w:val="center"/>
        <w:rPr>
          <w:b/>
          <w:bCs/>
          <w:sz w:val="6"/>
          <w:szCs w:val="6"/>
        </w:rPr>
      </w:pPr>
    </w:p>
    <w:p w:rsidR="00BE5490" w:rsidRDefault="00BE5490" w:rsidP="004121F6">
      <w:pPr>
        <w:jc w:val="center"/>
        <w:rPr>
          <w:b/>
          <w:bCs/>
          <w:sz w:val="6"/>
          <w:szCs w:val="6"/>
        </w:rPr>
      </w:pPr>
      <w:r w:rsidRPr="009707C9">
        <w:rPr>
          <w:b/>
          <w:bCs/>
        </w:rPr>
        <w:t>3. Устройство котла.</w:t>
      </w:r>
    </w:p>
    <w:p w:rsidR="00BE5490" w:rsidRDefault="00BE5490" w:rsidP="004121F6">
      <w:pPr>
        <w:jc w:val="center"/>
        <w:rPr>
          <w:b/>
          <w:bCs/>
          <w:sz w:val="6"/>
          <w:szCs w:val="6"/>
        </w:rPr>
      </w:pPr>
    </w:p>
    <w:p w:rsidR="00BE5490" w:rsidRPr="00200F43" w:rsidRDefault="00BE5490" w:rsidP="004121F6">
      <w:pPr>
        <w:jc w:val="center"/>
        <w:rPr>
          <w:b/>
          <w:bCs/>
          <w:sz w:val="6"/>
          <w:szCs w:val="6"/>
        </w:rPr>
      </w:pPr>
    </w:p>
    <w:p w:rsidR="00BE5490" w:rsidRDefault="00BE5490" w:rsidP="004121F6">
      <w:r>
        <w:t xml:space="preserve">    3.1. Котёл (рис.1) представляет собой сварную конструкцию из листовой стали, состоящую из камеры сгорания (теплообменника) и корпуса котла.</w:t>
      </w:r>
    </w:p>
    <w:p w:rsidR="00BE5490" w:rsidRDefault="00BE5490" w:rsidP="004121F6">
      <w:r>
        <w:t xml:space="preserve">    3.2. Камера сгорания ограничена снизу и по бокам корпусом котла, сверху чугунной плитой, разделена колосниковой решеткой  на топку и зольник (поддувало) .</w:t>
      </w:r>
    </w:p>
    <w:p w:rsidR="00BE5490" w:rsidRDefault="00BE5490" w:rsidP="004121F6">
      <w:r>
        <w:t xml:space="preserve">    3.3. В корпусе котла циркулирует вода («водяная рубашка»), служащая теплоносителем.</w:t>
      </w:r>
    </w:p>
    <w:p w:rsidR="00BE5490" w:rsidRDefault="00BE5490" w:rsidP="004121F6">
      <w:r>
        <w:t xml:space="preserve">    3.4. На передней стенке корпуса расположены: сверху – дверца топки – для загрузки твердого топлива, очистки топки и дымохода котла; снизу - дверца зольника (поддувала) – для обслуживания колосниковой решетки  и зольника.</w:t>
      </w:r>
    </w:p>
    <w:p w:rsidR="00BE5490" w:rsidRDefault="00BE5490" w:rsidP="004121F6">
      <w:r>
        <w:t xml:space="preserve">    3.5. На задней стенке корпуса расположены: дымоход котла; в нижнем углу патрубок  – для приема воды из отопительной системы; в верхнем углу патрубок – для подачи воды в систему.</w:t>
      </w:r>
    </w:p>
    <w:p w:rsidR="00BE5490" w:rsidRDefault="00BE5490" w:rsidP="004121F6">
      <w:r>
        <w:t xml:space="preserve">    3.6. Снаружи корпус закрыт декоративной обшивкой. </w:t>
      </w:r>
    </w:p>
    <w:p w:rsidR="00BE5490" w:rsidRDefault="00BE5490" w:rsidP="004121F6">
      <w:r>
        <w:t xml:space="preserve">    3.7. Термометр, установленный на котле, показывает температуру воды в котле.</w:t>
      </w:r>
      <w:r>
        <w:br/>
      </w:r>
      <w:r>
        <w:rPr>
          <w:b/>
          <w:bCs/>
          <w:sz w:val="20"/>
          <w:szCs w:val="20"/>
        </w:rPr>
        <w:t xml:space="preserve">  </w:t>
      </w:r>
      <w:r>
        <w:t xml:space="preserve">   3.8. Для регулировки горения в дымоходе котла размещена заслонка. </w:t>
      </w:r>
      <w:r>
        <w:br/>
        <w:t xml:space="preserve">    3.9. Для регулировки подачи воздуха под колосники на дверце зольника есть шторка, которую можно регулировать как вручную регулировочным винтом шторки, так и терморегулятором.</w:t>
      </w:r>
    </w:p>
    <w:p w:rsidR="00BE5490" w:rsidRDefault="00BE5490">
      <w:r>
        <w:t xml:space="preserve">    3.10. На левой боковой поверхности расположена втулка с резьбой </w:t>
      </w:r>
      <w:r w:rsidRPr="00E07230">
        <w:rPr>
          <w:sz w:val="20"/>
          <w:szCs w:val="20"/>
        </w:rPr>
        <w:t>3/4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</w:t>
      </w:r>
      <w:r>
        <w:t xml:space="preserve">под терморегулятор. </w:t>
      </w:r>
    </w:p>
    <w:p w:rsidR="00BE5490" w:rsidRDefault="00BE5490" w:rsidP="004300BE">
      <w:pPr>
        <w:jc w:val="center"/>
        <w:rPr>
          <w:sz w:val="6"/>
          <w:szCs w:val="6"/>
        </w:rPr>
      </w:pPr>
    </w:p>
    <w:p w:rsidR="00BE5490" w:rsidRDefault="00BE5490" w:rsidP="004300BE">
      <w:pPr>
        <w:jc w:val="center"/>
        <w:rPr>
          <w:sz w:val="6"/>
          <w:szCs w:val="6"/>
        </w:rPr>
      </w:pPr>
    </w:p>
    <w:p w:rsidR="00BE5490" w:rsidRPr="0090669C" w:rsidRDefault="00BE5490" w:rsidP="0090669C">
      <w:pPr>
        <w:jc w:val="center"/>
        <w:rPr>
          <w:sz w:val="20"/>
          <w:szCs w:val="20"/>
        </w:rPr>
      </w:pPr>
      <w:r w:rsidRPr="004300BE">
        <w:rPr>
          <w:sz w:val="20"/>
          <w:szCs w:val="20"/>
        </w:rPr>
        <w:t>-4-</w:t>
      </w:r>
    </w:p>
    <w:p w:rsidR="00BE5490" w:rsidRPr="003F566C" w:rsidRDefault="00BE5490">
      <w:r>
        <w:t xml:space="preserve">Рис. 1            </w:t>
      </w:r>
      <w:r w:rsidRPr="003F566C">
        <w:t xml:space="preserve">       </w:t>
      </w:r>
    </w:p>
    <w:p w:rsidR="00BE5490" w:rsidRPr="003F566C" w:rsidRDefault="00BE5490">
      <w:pPr>
        <w:rPr>
          <w:noProof/>
        </w:rPr>
      </w:pPr>
      <w:r w:rsidRPr="003F566C">
        <w:t xml:space="preserve">                                   </w:t>
      </w:r>
    </w:p>
    <w:p w:rsidR="00BE5490" w:rsidRDefault="00BE5490">
      <w:r>
        <w:t xml:space="preserve">                                     </w:t>
      </w:r>
    </w:p>
    <w:p w:rsidR="00BE5490" w:rsidRPr="00267BDB" w:rsidRDefault="00BE5490">
      <w:pPr>
        <w:rPr>
          <w:b/>
          <w:bCs/>
        </w:rPr>
      </w:pPr>
      <w:r>
        <w:rPr>
          <w:b/>
          <w:bCs/>
        </w:rPr>
        <w:t>Разрез КСТо -</w:t>
      </w:r>
      <w:r w:rsidRPr="00267BDB">
        <w:rPr>
          <w:b/>
          <w:bCs/>
        </w:rPr>
        <w:t>10-14-18</w:t>
      </w:r>
      <w:r>
        <w:rPr>
          <w:b/>
          <w:bCs/>
        </w:rPr>
        <w:t xml:space="preserve">                   Разрез КСТо -10П-14П-18П</w:t>
      </w:r>
    </w:p>
    <w:p w:rsidR="00BE5490" w:rsidRPr="003F566C" w:rsidRDefault="00BE5490">
      <w:pPr>
        <w:rPr>
          <w:noProof/>
        </w:rPr>
      </w:pPr>
      <w:r w:rsidRPr="00D912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Разрез КСТо-10.JPG" style="width:100.5pt;height:168.75pt;visibility:visible">
            <v:imagedata r:id="rId5" o:title="" croptop="-2871f" cropbottom="5351f" cropleft="14708f" cropright="27923f"/>
          </v:shape>
        </w:pict>
      </w:r>
      <w:r w:rsidRPr="003F566C">
        <w:rPr>
          <w:noProof/>
        </w:rPr>
        <w:t xml:space="preserve">                                 </w:t>
      </w:r>
      <w:r w:rsidRPr="00D9123C">
        <w:rPr>
          <w:noProof/>
        </w:rPr>
        <w:pict>
          <v:shape id="Рисунок 15" o:spid="_x0000_i1026" type="#_x0000_t75" alt="Разрез КСТо-10П-14П-18П.JPG" style="width:111pt;height:153.75pt;visibility:visible">
            <v:imagedata r:id="rId6" o:title="" cropbottom="-3382f" cropleft="13965f" cropright="23419f"/>
          </v:shape>
        </w:pict>
      </w:r>
    </w:p>
    <w:p w:rsidR="00BE5490" w:rsidRPr="003F566C" w:rsidRDefault="00BE5490">
      <w:pPr>
        <w:rPr>
          <w:noProof/>
        </w:rPr>
      </w:pPr>
      <w:r w:rsidRPr="003F566C">
        <w:rPr>
          <w:noProof/>
        </w:rPr>
        <w:t xml:space="preserve">                                                                                                                                      </w:t>
      </w:r>
    </w:p>
    <w:p w:rsidR="00BE5490" w:rsidRPr="003F566C" w:rsidRDefault="00BE5490">
      <w:r>
        <w:t xml:space="preserve"> </w:t>
      </w:r>
      <w:r w:rsidRPr="003F566C">
        <w:t xml:space="preserve">                    </w:t>
      </w:r>
    </w:p>
    <w:p w:rsidR="00BE5490" w:rsidRPr="003F566C" w:rsidRDefault="00BE5490"/>
    <w:p w:rsidR="00BE5490" w:rsidRDefault="00BE5490">
      <w:r>
        <w:t xml:space="preserve">                                                    </w:t>
      </w:r>
    </w:p>
    <w:p w:rsidR="00BE5490" w:rsidRPr="009A652E" w:rsidRDefault="00BE5490">
      <w:pPr>
        <w:rPr>
          <w:b/>
          <w:bCs/>
        </w:rPr>
      </w:pPr>
      <w:r w:rsidRPr="009A652E">
        <w:rPr>
          <w:b/>
          <w:bCs/>
        </w:rPr>
        <w:t>Разрез КСТо-20-25</w:t>
      </w:r>
      <w:r>
        <w:rPr>
          <w:b/>
          <w:bCs/>
        </w:rPr>
        <w:t xml:space="preserve">                           Разрез КСТо-30-50</w:t>
      </w:r>
    </w:p>
    <w:p w:rsidR="00BE5490" w:rsidRDefault="00BE5490">
      <w:r w:rsidRPr="00D9123C">
        <w:rPr>
          <w:noProof/>
        </w:rPr>
        <w:pict>
          <v:shape id="Рисунок 16" o:spid="_x0000_i1027" type="#_x0000_t75" alt="Разрез КСТо 20-25.JPG" style="width:136.5pt;height:181.5pt;visibility:visible">
            <v:imagedata r:id="rId7" o:title="" cropleft="16885f" cropright="20266f"/>
          </v:shape>
        </w:pict>
      </w:r>
      <w:r w:rsidRPr="003F566C">
        <w:rPr>
          <w:noProof/>
        </w:rPr>
        <w:t xml:space="preserve">            </w:t>
      </w:r>
      <w:r w:rsidRPr="00D9123C">
        <w:rPr>
          <w:noProof/>
        </w:rPr>
        <w:pict>
          <v:shape id="Рисунок 17" o:spid="_x0000_i1028" type="#_x0000_t75" alt="Разрез КСТо-30-50.JPG" style="width:111.75pt;height:181.5pt;visibility:visible">
            <v:imagedata r:id="rId8" o:title="" cropleft="16883f" cropright="25538f"/>
          </v:shape>
        </w:pict>
      </w:r>
    </w:p>
    <w:p w:rsidR="00BE5490" w:rsidRDefault="00BE5490"/>
    <w:p w:rsidR="00BE5490" w:rsidRDefault="00BE5490">
      <w:r>
        <w:t xml:space="preserve">                                           </w:t>
      </w:r>
    </w:p>
    <w:p w:rsidR="00BE5490" w:rsidRDefault="00BE5490"/>
    <w:p w:rsidR="00BE5490" w:rsidRDefault="00BE5490" w:rsidP="00E722FA">
      <w:pPr>
        <w:rPr>
          <w:b/>
          <w:bCs/>
          <w:noProof/>
          <w:sz w:val="6"/>
          <w:szCs w:val="6"/>
        </w:rPr>
      </w:pPr>
    </w:p>
    <w:p w:rsidR="00BE5490" w:rsidRDefault="00BE5490" w:rsidP="002A3E12">
      <w:pPr>
        <w:jc w:val="center"/>
        <w:rPr>
          <w:b/>
          <w:bCs/>
          <w:noProof/>
          <w:sz w:val="6"/>
          <w:szCs w:val="6"/>
        </w:rPr>
      </w:pPr>
    </w:p>
    <w:p w:rsidR="00BE5490" w:rsidRDefault="00BE5490" w:rsidP="002A3E12">
      <w:pPr>
        <w:jc w:val="center"/>
        <w:rPr>
          <w:b/>
          <w:bCs/>
          <w:noProof/>
          <w:sz w:val="6"/>
          <w:szCs w:val="6"/>
        </w:rPr>
      </w:pPr>
    </w:p>
    <w:p w:rsidR="00BE5490" w:rsidRDefault="00BE5490" w:rsidP="002A3E12">
      <w:pPr>
        <w:jc w:val="center"/>
        <w:rPr>
          <w:b/>
          <w:bCs/>
          <w:noProof/>
          <w:sz w:val="6"/>
          <w:szCs w:val="6"/>
        </w:rPr>
      </w:pPr>
    </w:p>
    <w:p w:rsidR="00BE5490" w:rsidRDefault="00BE5490" w:rsidP="002A3E12">
      <w:pPr>
        <w:jc w:val="center"/>
        <w:rPr>
          <w:b/>
          <w:bCs/>
          <w:noProof/>
          <w:sz w:val="6"/>
          <w:szCs w:val="6"/>
        </w:rPr>
      </w:pPr>
    </w:p>
    <w:p w:rsidR="00BE5490" w:rsidRDefault="00BE5490" w:rsidP="002A3E12">
      <w:pPr>
        <w:jc w:val="center"/>
        <w:rPr>
          <w:b/>
          <w:bCs/>
          <w:noProof/>
          <w:sz w:val="6"/>
          <w:szCs w:val="6"/>
        </w:rPr>
      </w:pPr>
    </w:p>
    <w:p w:rsidR="00BE5490" w:rsidRDefault="00BE5490" w:rsidP="002A3E12">
      <w:pPr>
        <w:jc w:val="center"/>
        <w:rPr>
          <w:b/>
          <w:bCs/>
          <w:noProof/>
          <w:sz w:val="6"/>
          <w:szCs w:val="6"/>
        </w:rPr>
      </w:pPr>
    </w:p>
    <w:p w:rsidR="00BE5490" w:rsidRPr="002A3E12" w:rsidRDefault="00BE5490" w:rsidP="002A3E12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t>-5-</w:t>
      </w:r>
    </w:p>
    <w:p w:rsidR="00BE5490" w:rsidRDefault="00BE5490" w:rsidP="009A652E">
      <w:pPr>
        <w:rPr>
          <w:b/>
          <w:bCs/>
        </w:rPr>
      </w:pPr>
    </w:p>
    <w:p w:rsidR="00BE5490" w:rsidRDefault="00BE5490" w:rsidP="005F175D">
      <w:pPr>
        <w:jc w:val="center"/>
        <w:rPr>
          <w:b/>
          <w:bCs/>
        </w:rPr>
      </w:pPr>
      <w:r>
        <w:rPr>
          <w:b/>
          <w:bCs/>
        </w:rPr>
        <w:t>7. Монтаж электрооборудования – ТЕН</w:t>
      </w:r>
    </w:p>
    <w:p w:rsidR="00BE5490" w:rsidRPr="00EC514E" w:rsidRDefault="00BE5490" w:rsidP="005F175D">
      <w:pPr>
        <w:rPr>
          <w:b/>
          <w:bCs/>
          <w:sz w:val="6"/>
          <w:szCs w:val="6"/>
          <w:u w:val="single"/>
        </w:rPr>
      </w:pPr>
      <w:r>
        <w:t xml:space="preserve">   Выгодным и удобным видом отопления рассматривается</w:t>
      </w:r>
      <w:r w:rsidRPr="006D6B75">
        <w:t xml:space="preserve"> </w:t>
      </w:r>
      <w:r w:rsidRPr="006D6B75">
        <w:rPr>
          <w:b/>
          <w:bCs/>
        </w:rPr>
        <w:t>электроотопление</w:t>
      </w:r>
      <w:r>
        <w:rPr>
          <w:b/>
          <w:bCs/>
        </w:rPr>
        <w:t xml:space="preserve"> – </w:t>
      </w:r>
      <w:r>
        <w:t xml:space="preserve">особенно в сочетании с двухзоновым или трёхзоновым учётом электроэнергии, когда ночной тариф составляет всего лишь коэффициент </w:t>
      </w:r>
      <w:r w:rsidRPr="00BD0693">
        <w:rPr>
          <w:b/>
          <w:bCs/>
        </w:rPr>
        <w:t>0,</w:t>
      </w:r>
      <w:r>
        <w:rPr>
          <w:b/>
          <w:bCs/>
        </w:rPr>
        <w:t>4-0,7</w:t>
      </w:r>
      <w:r>
        <w:t xml:space="preserve"> от дневного тарифа. </w:t>
      </w:r>
      <w:r>
        <w:br/>
        <w:t xml:space="preserve">   А использование комбинированного отопления имеет наиболее экономический эффект </w:t>
      </w:r>
      <w:r w:rsidRPr="00A833E8">
        <w:rPr>
          <w:b/>
          <w:bCs/>
        </w:rPr>
        <w:t>особенно в ночное время</w:t>
      </w:r>
      <w:r>
        <w:t xml:space="preserve"> при постоянном поддержании заданной температуры в помещении.</w:t>
      </w:r>
      <w:r>
        <w:br/>
      </w:r>
      <w:r>
        <w:rPr>
          <w:b/>
          <w:bCs/>
          <w:sz w:val="6"/>
          <w:szCs w:val="6"/>
          <w:u w:val="single"/>
        </w:rPr>
        <w:br/>
      </w:r>
      <w:r>
        <w:rPr>
          <w:b/>
          <w:bCs/>
        </w:rPr>
        <w:t xml:space="preserve">                   </w:t>
      </w:r>
      <w:r w:rsidRPr="00EC514E">
        <w:rPr>
          <w:b/>
          <w:bCs/>
        </w:rPr>
        <w:t>Выкотировка из тарифной сетки для населения</w:t>
      </w:r>
      <w:r w:rsidRPr="00EC514E">
        <w:rPr>
          <w:b/>
          <w:bCs/>
          <w:sz w:val="6"/>
          <w:szCs w:val="6"/>
        </w:rPr>
        <w:br/>
      </w:r>
      <w:r>
        <w:rPr>
          <w:b/>
          <w:bCs/>
          <w:sz w:val="6"/>
          <w:szCs w:val="6"/>
          <w:u w:val="single"/>
        </w:rPr>
        <w:br/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 xml:space="preserve">   </w:t>
      </w:r>
    </w:p>
    <w:p w:rsidR="00BE5490" w:rsidRPr="00DE5119" w:rsidRDefault="00BE5490" w:rsidP="00EC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 xml:space="preserve">  </w:t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>Відповідно до Порядку застосування тарифів на електроенергію, що відпускається населенню, затвердженого постановою НКРЕ від 23.04.2012 р. № 498, розрахунки з побутовими споживачами за наявності окремого обліку споживання електроенергії проводяться:</w:t>
      </w:r>
      <w:r w:rsidRPr="00DE5119">
        <w:rPr>
          <w:rFonts w:ascii="Garamond" w:hAnsi="Garamond" w:cs="Garamond"/>
          <w:color w:val="003366"/>
          <w:sz w:val="22"/>
          <w:szCs w:val="22"/>
        </w:rPr>
        <w:br/>
      </w:r>
      <w:r w:rsidRPr="00DE5119">
        <w:rPr>
          <w:rFonts w:ascii="Garamond" w:hAnsi="Garamond" w:cs="Garamond"/>
          <w:b/>
          <w:bCs/>
          <w:color w:val="003366"/>
          <w:sz w:val="22"/>
          <w:szCs w:val="22"/>
          <w:shd w:val="clear" w:color="auto" w:fill="F0F8FF"/>
        </w:rPr>
        <w:t xml:space="preserve">   За двозонними тарифами, диференційованими за періодами часу:</w:t>
      </w:r>
      <w:r w:rsidRPr="00DE5119">
        <w:rPr>
          <w:rStyle w:val="apple-converted-space"/>
          <w:rFonts w:ascii="Garamond" w:hAnsi="Garamond" w:cs="Garamond"/>
          <w:b/>
          <w:bCs/>
          <w:color w:val="003366"/>
          <w:sz w:val="22"/>
          <w:szCs w:val="22"/>
          <w:shd w:val="clear" w:color="auto" w:fill="F0F8FF"/>
        </w:rPr>
        <w:t> </w:t>
      </w:r>
      <w:r w:rsidRPr="00DE5119">
        <w:rPr>
          <w:rFonts w:ascii="Garamond" w:hAnsi="Garamond" w:cs="Garamond"/>
          <w:b/>
          <w:bCs/>
          <w:color w:val="003366"/>
          <w:sz w:val="22"/>
          <w:szCs w:val="22"/>
          <w:shd w:val="clear" w:color="auto" w:fill="F0F8FF"/>
        </w:rPr>
        <w:br/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>0,7 тарифу в години нічного мінімального навантаження енергосистеми (з 23-ї години до 7-ї години);</w:t>
      </w:r>
      <w:r w:rsidRPr="00DE5119">
        <w:rPr>
          <w:rStyle w:val="apple-converted-space"/>
          <w:rFonts w:ascii="Garamond" w:hAnsi="Garamond" w:cs="Garamond"/>
          <w:color w:val="003366"/>
          <w:sz w:val="22"/>
          <w:szCs w:val="22"/>
          <w:shd w:val="clear" w:color="auto" w:fill="F0F8FF"/>
        </w:rPr>
        <w:t> </w:t>
      </w:r>
      <w:r w:rsidRPr="00DE5119">
        <w:rPr>
          <w:rFonts w:ascii="Garamond" w:hAnsi="Garamond" w:cs="Garamond"/>
          <w:color w:val="003366"/>
          <w:sz w:val="22"/>
          <w:szCs w:val="22"/>
        </w:rPr>
        <w:br/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>повний тариф в інші години доби.</w:t>
      </w:r>
      <w:r w:rsidRPr="00DE5119">
        <w:rPr>
          <w:rFonts w:ascii="Garamond" w:hAnsi="Garamond" w:cs="Garamond"/>
          <w:color w:val="003366"/>
          <w:sz w:val="22"/>
          <w:szCs w:val="22"/>
        </w:rPr>
        <w:br/>
      </w:r>
      <w:r w:rsidRPr="00DE5119">
        <w:rPr>
          <w:rFonts w:ascii="Garamond" w:hAnsi="Garamond" w:cs="Garamond"/>
          <w:b/>
          <w:bCs/>
          <w:color w:val="003366"/>
          <w:sz w:val="22"/>
          <w:szCs w:val="22"/>
          <w:shd w:val="clear" w:color="auto" w:fill="F0F8FF"/>
        </w:rPr>
        <w:t xml:space="preserve">   За тризонними тарифами, диференційованими за періодами часу:</w:t>
      </w:r>
      <w:r w:rsidRPr="00DE5119">
        <w:rPr>
          <w:rStyle w:val="apple-converted-space"/>
          <w:rFonts w:ascii="Garamond" w:hAnsi="Garamond" w:cs="Garamond"/>
          <w:b/>
          <w:bCs/>
          <w:color w:val="003366"/>
          <w:sz w:val="22"/>
          <w:szCs w:val="22"/>
          <w:shd w:val="clear" w:color="auto" w:fill="F0F8FF"/>
        </w:rPr>
        <w:t> </w:t>
      </w:r>
      <w:r w:rsidRPr="00DE5119">
        <w:rPr>
          <w:rFonts w:ascii="Garamond" w:hAnsi="Garamond" w:cs="Garamond"/>
          <w:b/>
          <w:bCs/>
          <w:color w:val="003366"/>
          <w:sz w:val="22"/>
          <w:szCs w:val="22"/>
          <w:shd w:val="clear" w:color="auto" w:fill="F0F8FF"/>
        </w:rPr>
        <w:br/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>1,5 тарифу в години максимального навантаження енергосистеми (з 8-ї години до 11-ї години і з 20-ї години до 22-ї години);</w:t>
      </w:r>
      <w:r w:rsidRPr="00DE5119">
        <w:rPr>
          <w:rFonts w:ascii="Garamond" w:hAnsi="Garamond" w:cs="Garamond"/>
          <w:color w:val="003366"/>
          <w:sz w:val="22"/>
          <w:szCs w:val="22"/>
        </w:rPr>
        <w:br/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>повний тариф у напівпіковий період (з 7-ї години до 8-ї години, з 11-ї години до 20-ї години, з 22-ї години до 23-ї години);</w:t>
      </w:r>
      <w:r w:rsidRPr="00DE5119">
        <w:rPr>
          <w:rStyle w:val="apple-converted-space"/>
          <w:rFonts w:ascii="Garamond" w:hAnsi="Garamond" w:cs="Garamond"/>
          <w:color w:val="003366"/>
          <w:sz w:val="22"/>
          <w:szCs w:val="22"/>
          <w:shd w:val="clear" w:color="auto" w:fill="F0F8FF"/>
        </w:rPr>
        <w:t> </w:t>
      </w:r>
      <w:r w:rsidRPr="00DE5119">
        <w:rPr>
          <w:rFonts w:ascii="Garamond" w:hAnsi="Garamond" w:cs="Garamond"/>
          <w:color w:val="003366"/>
          <w:sz w:val="22"/>
          <w:szCs w:val="22"/>
        </w:rPr>
        <w:br/>
      </w:r>
      <w:r w:rsidRPr="00DE5119">
        <w:rPr>
          <w:rFonts w:ascii="Garamond" w:hAnsi="Garamond" w:cs="Garamond"/>
          <w:color w:val="003366"/>
          <w:sz w:val="22"/>
          <w:szCs w:val="22"/>
          <w:shd w:val="clear" w:color="auto" w:fill="F0F8FF"/>
        </w:rPr>
        <w:t>0,4 тарифу в години нічного мінімального навантаження енергосистеми (з 23-ї години до 7-ї години).</w:t>
      </w:r>
    </w:p>
    <w:p w:rsidR="00BE5490" w:rsidRPr="00EC514E" w:rsidRDefault="00BE5490" w:rsidP="00A70FBF">
      <w:pPr>
        <w:rPr>
          <w:sz w:val="6"/>
          <w:szCs w:val="6"/>
        </w:rPr>
      </w:pPr>
      <w:r>
        <w:rPr>
          <w:sz w:val="6"/>
          <w:szCs w:val="6"/>
        </w:rPr>
        <w:br/>
      </w:r>
      <w:r>
        <w:t xml:space="preserve">   Электрооборудование необходимо отрегулировать на предполагаемую температуру, что даст возможность при затухании котла в ночное время автоматически включить электроотопление и поддерживать стабильную температуру до момента розжига котла, после чего автоматика отключит электроотопление и включит его при новом цикле затухания.</w:t>
      </w:r>
      <w:r>
        <w:br/>
        <w:t xml:space="preserve">   Блок управления может монтироваться на котле, на стене возле котла, в скрытом пространстве, (даже кухонной тумбочке).   </w:t>
      </w:r>
    </w:p>
    <w:p w:rsidR="00BE5490" w:rsidRDefault="00BE5490" w:rsidP="00A70FBF">
      <w:r>
        <w:t xml:space="preserve">   7.1. Котлы КСТо-…(Э) оборудованы установочными местами для монтажа электроотопительных элементов – </w:t>
      </w:r>
      <w:r w:rsidRPr="00A833E8">
        <w:rPr>
          <w:b/>
          <w:bCs/>
        </w:rPr>
        <w:t>ТЕН мощностью  3; 4,5; 6; 9;</w:t>
      </w:r>
      <w:r>
        <w:t xml:space="preserve"> </w:t>
      </w:r>
      <w:r w:rsidRPr="00A833E8">
        <w:rPr>
          <w:b/>
          <w:bCs/>
        </w:rPr>
        <w:t>12; 15 Квт</w:t>
      </w:r>
      <w:r>
        <w:t xml:space="preserve"> и блоком управления температурными режимами.</w:t>
      </w:r>
    </w:p>
    <w:p w:rsidR="00BE5490" w:rsidRPr="00EC514E" w:rsidRDefault="00BE5490" w:rsidP="005F175D">
      <w:r>
        <w:t xml:space="preserve">   7.2. Монтаж и подключение электрооборудования производится </w:t>
      </w:r>
      <w:r w:rsidRPr="003138E7">
        <w:rPr>
          <w:b/>
          <w:bCs/>
        </w:rPr>
        <w:t xml:space="preserve">исключительно </w:t>
      </w:r>
      <w:r>
        <w:t>предприятием имеющим допуск к данному виду работ с соответствующей отметкой в паспорте.</w:t>
      </w:r>
      <w:r>
        <w:br/>
      </w:r>
      <w:r w:rsidRPr="00A833E8">
        <w:rPr>
          <w:b/>
          <w:bCs/>
        </w:rPr>
        <w:t xml:space="preserve">   7.3. Подключение электропитания универсальное – 220 или 380 вольт.</w:t>
      </w:r>
      <w:r>
        <w:t xml:space="preserve"> Способы подключения прилагаются в инструкции к электрооборудованию.</w:t>
      </w:r>
    </w:p>
    <w:p w:rsidR="00BE5490" w:rsidRPr="005F175D" w:rsidRDefault="00BE5490" w:rsidP="005F17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-14</w:t>
      </w:r>
      <w:r w:rsidRPr="00F17000">
        <w:rPr>
          <w:b/>
          <w:bCs/>
          <w:sz w:val="20"/>
          <w:szCs w:val="20"/>
        </w:rPr>
        <w:t>-</w:t>
      </w:r>
    </w:p>
    <w:p w:rsidR="00BE5490" w:rsidRDefault="00BE5490" w:rsidP="00212974"/>
    <w:p w:rsidR="00BE5490" w:rsidRDefault="00BE5490" w:rsidP="00F317D9">
      <w:r>
        <w:t xml:space="preserve">    6.11. Во время эксплуатации температура горячей воды в котле должна поддерживаться не выше 90°С. В случае, если в зимнее время требуется прекратить отопление на срок свыше суток, необходимо полностью удалить воду из системы через кран слива воды  во избежание размораживания системы.</w:t>
      </w:r>
    </w:p>
    <w:p w:rsidR="00BE5490" w:rsidRDefault="00BE5490" w:rsidP="00F317D9">
      <w:r>
        <w:t xml:space="preserve">    6.12. Рабочий диапазон температур котла от </w:t>
      </w:r>
      <w:r w:rsidRPr="00B26291">
        <w:t>60</w:t>
      </w:r>
      <w:r>
        <w:rPr>
          <w:vertAlign w:val="superscript"/>
        </w:rPr>
        <w:t>0</w:t>
      </w:r>
      <w:r>
        <w:t xml:space="preserve"> </w:t>
      </w:r>
      <w:r w:rsidRPr="00B26291">
        <w:t>С</w:t>
      </w:r>
      <w:r>
        <w:t xml:space="preserve"> до 90</w:t>
      </w:r>
      <w:r>
        <w:rPr>
          <w:vertAlign w:val="superscript"/>
        </w:rPr>
        <w:t>0</w:t>
      </w:r>
      <w:r>
        <w:t xml:space="preserve"> С. При работе котла с температурой ниже 60</w:t>
      </w:r>
      <w:r>
        <w:rPr>
          <w:vertAlign w:val="superscript"/>
        </w:rPr>
        <w:t xml:space="preserve">0 </w:t>
      </w:r>
      <w:r>
        <w:t>С на стенках котла конденсируется содержащийся в топочных газах пар, возникает низкотемпературная коррозия, которая сокращает срок службы котла. Так же смолистые вещества накапливаются на поверхностях теплообменника и дымохода, что снижает мощность котла, и даже может привести к воспламенению смолистых отложений.</w:t>
      </w:r>
    </w:p>
    <w:p w:rsidR="00BE5490" w:rsidRDefault="00BE5490" w:rsidP="00F317D9">
      <w:r>
        <w:t xml:space="preserve">    6.13. Для устранения накипи в водогрейном пространстве, рекомендуется проводить чистку котла раз в три года, а при повышенной жёсткости воды – раз в год. Накипь удаляют химическим способом, для чего используют раствор ингибированной соляной кислоты, или раствор кальцинированной соды, или иное средство устраняющее накипь.</w:t>
      </w:r>
    </w:p>
    <w:p w:rsidR="00BE5490" w:rsidRDefault="00BE5490" w:rsidP="00F317D9">
      <w:r>
        <w:t xml:space="preserve">    6.14. После окончания отопительного сезона необходимо: удалить топливо и золу из камеры сгорания, тщательно очистить котёл и дымоход.</w:t>
      </w:r>
    </w:p>
    <w:p w:rsidR="00BE5490" w:rsidRDefault="00BE5490" w:rsidP="00F317D9">
      <w:pPr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5F175D">
      <w:pPr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5F175D">
      <w:pPr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F317D9">
      <w:pPr>
        <w:jc w:val="center"/>
        <w:rPr>
          <w:b/>
          <w:bCs/>
          <w:sz w:val="6"/>
          <w:szCs w:val="6"/>
        </w:rPr>
      </w:pPr>
    </w:p>
    <w:p w:rsidR="00BE5490" w:rsidRDefault="00BE5490" w:rsidP="00276CAC">
      <w:pPr>
        <w:jc w:val="center"/>
        <w:rPr>
          <w:b/>
          <w:bCs/>
          <w:sz w:val="20"/>
          <w:szCs w:val="20"/>
        </w:rPr>
      </w:pPr>
    </w:p>
    <w:p w:rsidR="00BE5490" w:rsidRPr="0090669C" w:rsidRDefault="00BE5490" w:rsidP="009066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-13</w:t>
      </w:r>
      <w:r w:rsidRPr="00F17000">
        <w:rPr>
          <w:b/>
          <w:bCs/>
          <w:sz w:val="20"/>
          <w:szCs w:val="20"/>
        </w:rPr>
        <w:t>-</w:t>
      </w:r>
    </w:p>
    <w:p w:rsidR="00BE5490" w:rsidRDefault="00BE5490" w:rsidP="009A652E">
      <w:pPr>
        <w:jc w:val="center"/>
        <w:rPr>
          <w:b/>
          <w:bCs/>
          <w:sz w:val="36"/>
          <w:szCs w:val="36"/>
        </w:rPr>
      </w:pPr>
      <w:r w:rsidRPr="009A652E">
        <w:rPr>
          <w:b/>
          <w:bCs/>
          <w:sz w:val="36"/>
          <w:szCs w:val="36"/>
        </w:rPr>
        <w:t>Габаритные размеры котлов</w:t>
      </w:r>
    </w:p>
    <w:p w:rsidR="00BE5490" w:rsidRPr="009A652E" w:rsidRDefault="00BE5490" w:rsidP="009A652E">
      <w:pPr>
        <w:jc w:val="center"/>
        <w:rPr>
          <w:b/>
          <w:bCs/>
          <w:sz w:val="36"/>
          <w:szCs w:val="36"/>
        </w:rPr>
      </w:pPr>
    </w:p>
    <w:p w:rsidR="00BE5490" w:rsidRDefault="00BE5490" w:rsidP="00276CAC"/>
    <w:p w:rsidR="00BE5490" w:rsidRDefault="00BE5490" w:rsidP="001014E5">
      <w:pPr>
        <w:jc w:val="center"/>
      </w:pPr>
      <w:r w:rsidRPr="00D9123C">
        <w:rPr>
          <w:noProof/>
        </w:rPr>
        <w:pict>
          <v:shape id="Рисунок 1" o:spid="_x0000_i1029" type="#_x0000_t75" alt="Размеры.JPG" style="width:386.25pt;height:363.75pt;visibility:visible">
            <v:imagedata r:id="rId9" o:title="" cropleft="12553f" cropright="11473f"/>
          </v:shape>
        </w:pict>
      </w:r>
    </w:p>
    <w:p w:rsidR="00BE5490" w:rsidRDefault="00BE5490" w:rsidP="002A3E12"/>
    <w:p w:rsidR="00BE5490" w:rsidRDefault="00BE5490" w:rsidP="002A3E12"/>
    <w:p w:rsidR="00BE5490" w:rsidRDefault="00BE5490" w:rsidP="002A3E12"/>
    <w:p w:rsidR="00BE5490" w:rsidRDefault="00BE5490" w:rsidP="002A3E12"/>
    <w:p w:rsidR="00BE5490" w:rsidRDefault="00BE5490" w:rsidP="002A3E12">
      <w:pPr>
        <w:rPr>
          <w:lang w:val="en-US"/>
        </w:rPr>
      </w:pPr>
    </w:p>
    <w:p w:rsidR="00BE5490" w:rsidRPr="00044EBB" w:rsidRDefault="00BE5490" w:rsidP="002A3E12">
      <w:pPr>
        <w:rPr>
          <w:lang w:val="en-US"/>
        </w:rPr>
      </w:pPr>
    </w:p>
    <w:p w:rsidR="00BE5490" w:rsidRDefault="00BE5490" w:rsidP="00677949">
      <w:pPr>
        <w:rPr>
          <w:sz w:val="20"/>
          <w:szCs w:val="20"/>
        </w:rPr>
      </w:pPr>
    </w:p>
    <w:p w:rsidR="00BE5490" w:rsidRDefault="00BE5490" w:rsidP="00677949">
      <w:pPr>
        <w:rPr>
          <w:sz w:val="20"/>
          <w:szCs w:val="20"/>
        </w:rPr>
      </w:pPr>
    </w:p>
    <w:p w:rsidR="00BE5490" w:rsidRDefault="00BE5490" w:rsidP="00677949">
      <w:pPr>
        <w:rPr>
          <w:sz w:val="20"/>
          <w:szCs w:val="20"/>
        </w:rPr>
      </w:pPr>
    </w:p>
    <w:p w:rsidR="00BE5490" w:rsidRPr="001014E5" w:rsidRDefault="00BE5490" w:rsidP="001014E5">
      <w:pPr>
        <w:jc w:val="center"/>
        <w:rPr>
          <w:sz w:val="20"/>
          <w:szCs w:val="20"/>
        </w:rPr>
      </w:pPr>
      <w:r w:rsidRPr="001014E5">
        <w:rPr>
          <w:sz w:val="20"/>
          <w:szCs w:val="20"/>
        </w:rPr>
        <w:t>-6-</w:t>
      </w:r>
    </w:p>
    <w:p w:rsidR="00BE5490" w:rsidRDefault="00BE5490" w:rsidP="00677949">
      <w:pPr>
        <w:rPr>
          <w:noProof/>
          <w:sz w:val="6"/>
          <w:szCs w:val="6"/>
        </w:rPr>
      </w:pPr>
    </w:p>
    <w:p w:rsidR="00BE5490" w:rsidRDefault="00BE5490" w:rsidP="00F317D9">
      <w:r>
        <w:rPr>
          <w:noProof/>
          <w:lang w:val="en-US"/>
        </w:rPr>
        <w:t xml:space="preserve">                  </w:t>
      </w:r>
      <w:r w:rsidRPr="00D9123C">
        <w:rPr>
          <w:noProof/>
        </w:rPr>
        <w:pict>
          <v:shape id="Рисунок 24" o:spid="_x0000_i1030" type="#_x0000_t75" alt="Схема КСТо18.JPG" style="width:258pt;height:264.75pt;visibility:visible">
            <v:imagedata r:id="rId10" o:title="" cropleft="12340f" cropright="16017f"/>
          </v:shape>
        </w:pict>
      </w:r>
    </w:p>
    <w:p w:rsidR="00BE5490" w:rsidRPr="00970B82" w:rsidRDefault="00BE5490" w:rsidP="001014E5">
      <w:pPr>
        <w:jc w:val="center"/>
        <w:rPr>
          <w:b/>
          <w:bCs/>
        </w:rPr>
      </w:pPr>
      <w:r w:rsidRPr="00E07230">
        <w:rPr>
          <w:b/>
          <w:bCs/>
        </w:rPr>
        <w:t>4. Комплект поставки.</w:t>
      </w:r>
    </w:p>
    <w:p w:rsidR="00BE5490" w:rsidRDefault="00BE5490" w:rsidP="001014E5"/>
    <w:p w:rsidR="00BE5490" w:rsidRDefault="00BE5490" w:rsidP="001014E5">
      <w:r>
        <w:t>4.1. Комплект поставки должен соответствовать таблице 2.</w:t>
      </w:r>
      <w:r>
        <w:br/>
      </w: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425"/>
        <w:gridCol w:w="567"/>
        <w:gridCol w:w="426"/>
        <w:gridCol w:w="567"/>
        <w:gridCol w:w="425"/>
        <w:gridCol w:w="567"/>
        <w:gridCol w:w="850"/>
        <w:gridCol w:w="709"/>
        <w:gridCol w:w="709"/>
        <w:gridCol w:w="709"/>
      </w:tblGrid>
      <w:tr w:rsidR="00BE5490">
        <w:tc>
          <w:tcPr>
            <w:tcW w:w="392" w:type="dxa"/>
            <w:vMerge w:val="restart"/>
          </w:tcPr>
          <w:p w:rsidR="00BE5490" w:rsidRPr="0032227A" w:rsidRDefault="00BE5490" w:rsidP="001014E5">
            <w:pPr>
              <w:rPr>
                <w:b/>
                <w:bCs/>
                <w:sz w:val="20"/>
                <w:szCs w:val="20"/>
              </w:rPr>
            </w:pPr>
            <w:r w:rsidRPr="0032227A">
              <w:rPr>
                <w:b/>
                <w:bCs/>
                <w:sz w:val="20"/>
                <w:szCs w:val="20"/>
              </w:rPr>
              <w:t>№</w:t>
            </w:r>
          </w:p>
          <w:p w:rsidR="00BE5490" w:rsidRPr="0032227A" w:rsidRDefault="00BE5490" w:rsidP="001014E5">
            <w:pPr>
              <w:rPr>
                <w:b/>
                <w:bCs/>
                <w:sz w:val="20"/>
                <w:szCs w:val="20"/>
              </w:rPr>
            </w:pPr>
          </w:p>
          <w:p w:rsidR="00BE5490" w:rsidRPr="0032227A" w:rsidRDefault="00BE5490" w:rsidP="001014E5">
            <w:pPr>
              <w:rPr>
                <w:b/>
                <w:bCs/>
                <w:sz w:val="20"/>
                <w:szCs w:val="20"/>
              </w:rPr>
            </w:pPr>
            <w:r w:rsidRPr="0032227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10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28"/>
                <w:szCs w:val="28"/>
              </w:rPr>
            </w:pPr>
            <w:r w:rsidRPr="0032227A">
              <w:rPr>
                <w:b/>
                <w:bCs/>
                <w:sz w:val="28"/>
                <w:szCs w:val="28"/>
              </w:rPr>
              <w:t>КСТо</w:t>
            </w:r>
          </w:p>
          <w:p w:rsidR="00BE5490" w:rsidRPr="0032227A" w:rsidRDefault="00BE5490" w:rsidP="001014E5">
            <w:pPr>
              <w:rPr>
                <w:b/>
                <w:bCs/>
                <w:sz w:val="6"/>
                <w:szCs w:val="6"/>
              </w:rPr>
            </w:pPr>
          </w:p>
          <w:p w:rsidR="00BE5490" w:rsidRPr="0032227A" w:rsidRDefault="00BE5490" w:rsidP="001014E5">
            <w:pPr>
              <w:rPr>
                <w:b/>
                <w:bCs/>
                <w:sz w:val="6"/>
                <w:szCs w:val="6"/>
              </w:rPr>
            </w:pPr>
          </w:p>
        </w:tc>
      </w:tr>
      <w:tr w:rsidR="00BE5490">
        <w:trPr>
          <w:trHeight w:val="552"/>
        </w:trPr>
        <w:tc>
          <w:tcPr>
            <w:tcW w:w="392" w:type="dxa"/>
            <w:vMerge/>
          </w:tcPr>
          <w:p w:rsidR="00BE5490" w:rsidRPr="0032227A" w:rsidRDefault="00BE5490" w:rsidP="00101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5490" w:rsidRPr="0032227A" w:rsidRDefault="00BE5490" w:rsidP="001014E5">
            <w:pPr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10П</w:t>
            </w:r>
          </w:p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14П</w:t>
            </w: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18П</w:t>
            </w:r>
          </w:p>
        </w:tc>
        <w:tc>
          <w:tcPr>
            <w:tcW w:w="850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17,5</w:t>
            </w:r>
          </w:p>
          <w:p w:rsidR="00BE5490" w:rsidRPr="0032227A" w:rsidRDefault="00BE5490" w:rsidP="001014E5">
            <w:pPr>
              <w:rPr>
                <w:b/>
                <w:bCs/>
                <w:sz w:val="14"/>
                <w:szCs w:val="14"/>
              </w:rPr>
            </w:pPr>
            <w:r w:rsidRPr="0032227A">
              <w:rPr>
                <w:b/>
                <w:bCs/>
                <w:sz w:val="14"/>
                <w:szCs w:val="14"/>
              </w:rPr>
              <w:t>«</w:t>
            </w:r>
            <w:r w:rsidRPr="0032227A">
              <w:rPr>
                <w:b/>
                <w:bCs/>
                <w:sz w:val="18"/>
                <w:szCs w:val="18"/>
              </w:rPr>
              <w:t>Тайга</w:t>
            </w:r>
            <w:r w:rsidRPr="0032227A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20(д)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25(д)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2227A">
              <w:rPr>
                <w:b/>
                <w:bCs/>
                <w:sz w:val="18"/>
                <w:szCs w:val="18"/>
              </w:rPr>
              <w:t>30(м)</w:t>
            </w:r>
          </w:p>
        </w:tc>
      </w:tr>
      <w:tr w:rsidR="00BE5490">
        <w:tc>
          <w:tcPr>
            <w:tcW w:w="392" w:type="dxa"/>
            <w:vMerge/>
          </w:tcPr>
          <w:p w:rsidR="00BE5490" w:rsidRPr="0032227A" w:rsidRDefault="00BE5490" w:rsidP="00101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5490" w:rsidRPr="0032227A" w:rsidRDefault="00BE5490" w:rsidP="00101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vAlign w:val="center"/>
          </w:tcPr>
          <w:p w:rsidR="00BE5490" w:rsidRPr="0032227A" w:rsidRDefault="00BE5490" w:rsidP="003222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5490" w:rsidRPr="0032227A" w:rsidRDefault="00BE5490" w:rsidP="0032227A">
            <w:pPr>
              <w:jc w:val="center"/>
              <w:rPr>
                <w:b/>
                <w:bCs/>
              </w:rPr>
            </w:pPr>
            <w:r w:rsidRPr="0032227A">
              <w:rPr>
                <w:b/>
                <w:bCs/>
              </w:rPr>
              <w:t>Количество, шт.</w:t>
            </w:r>
          </w:p>
        </w:tc>
      </w:tr>
      <w:tr w:rsidR="00BE5490">
        <w:tc>
          <w:tcPr>
            <w:tcW w:w="39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BE5490" w:rsidRPr="0032227A" w:rsidRDefault="00BE5490" w:rsidP="001014E5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Котел в сборе</w:t>
            </w:r>
          </w:p>
          <w:p w:rsidR="00BE5490" w:rsidRPr="0032227A" w:rsidRDefault="00BE5490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</w:tr>
      <w:tr w:rsidR="00BE5490">
        <w:tc>
          <w:tcPr>
            <w:tcW w:w="39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BE5490" w:rsidRPr="0032227A" w:rsidRDefault="00BE5490" w:rsidP="001014E5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Термометр</w:t>
            </w:r>
          </w:p>
          <w:p w:rsidR="00BE5490" w:rsidRPr="0032227A" w:rsidRDefault="00BE5490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</w:tr>
      <w:tr w:rsidR="00BE5490">
        <w:tc>
          <w:tcPr>
            <w:tcW w:w="39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BE5490" w:rsidRPr="0032227A" w:rsidRDefault="00BE5490" w:rsidP="001014E5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Колосники</w:t>
            </w:r>
          </w:p>
          <w:p w:rsidR="00BE5490" w:rsidRPr="0032227A" w:rsidRDefault="00BE5490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2</w:t>
            </w:r>
          </w:p>
        </w:tc>
      </w:tr>
      <w:tr w:rsidR="00BE5490">
        <w:tc>
          <w:tcPr>
            <w:tcW w:w="39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BE5490" w:rsidRPr="0032227A" w:rsidRDefault="00BE5490" w:rsidP="001014E5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Плита чугун.</w:t>
            </w:r>
          </w:p>
          <w:p w:rsidR="00BE5490" w:rsidRPr="0032227A" w:rsidRDefault="00BE5490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---</w:t>
            </w:r>
          </w:p>
        </w:tc>
      </w:tr>
      <w:tr w:rsidR="00BE5490">
        <w:trPr>
          <w:trHeight w:val="411"/>
        </w:trPr>
        <w:tc>
          <w:tcPr>
            <w:tcW w:w="392" w:type="dxa"/>
          </w:tcPr>
          <w:p w:rsidR="00BE5490" w:rsidRPr="0032227A" w:rsidRDefault="00BE5490" w:rsidP="0032227A">
            <w:pPr>
              <w:jc w:val="center"/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E5490" w:rsidRPr="0032227A" w:rsidRDefault="00BE5490" w:rsidP="001014E5">
            <w:pPr>
              <w:rPr>
                <w:sz w:val="20"/>
                <w:szCs w:val="20"/>
              </w:rPr>
            </w:pPr>
            <w:r w:rsidRPr="0032227A">
              <w:rPr>
                <w:sz w:val="20"/>
                <w:szCs w:val="20"/>
              </w:rPr>
              <w:t xml:space="preserve">Инструкция      </w:t>
            </w:r>
          </w:p>
          <w:p w:rsidR="00BE5490" w:rsidRPr="0032227A" w:rsidRDefault="00BE5490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6"/>
                <w:szCs w:val="6"/>
              </w:rPr>
            </w:pPr>
          </w:p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  <w:r w:rsidRPr="0032227A">
              <w:rPr>
                <w:sz w:val="16"/>
                <w:szCs w:val="16"/>
              </w:rPr>
              <w:t>1</w:t>
            </w:r>
          </w:p>
          <w:p w:rsidR="00BE5490" w:rsidRPr="0032227A" w:rsidRDefault="00BE5490" w:rsidP="003222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5490" w:rsidRDefault="00BE5490" w:rsidP="001014E5">
      <w:pPr>
        <w:rPr>
          <w:b/>
          <w:bCs/>
        </w:rPr>
      </w:pPr>
    </w:p>
    <w:p w:rsidR="00BE5490" w:rsidRDefault="00BE5490" w:rsidP="001014E5">
      <w:pPr>
        <w:jc w:val="center"/>
        <w:rPr>
          <w:b/>
          <w:bCs/>
        </w:rPr>
      </w:pPr>
    </w:p>
    <w:p w:rsidR="00BE5490" w:rsidRPr="001014E5" w:rsidRDefault="00BE5490" w:rsidP="001014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-7</w:t>
      </w:r>
      <w:r w:rsidRPr="006469E7">
        <w:rPr>
          <w:b/>
          <w:bCs/>
          <w:sz w:val="20"/>
          <w:szCs w:val="20"/>
        </w:rPr>
        <w:t>-</w:t>
      </w:r>
    </w:p>
    <w:p w:rsidR="00BE5490" w:rsidRDefault="00BE5490" w:rsidP="00B53423"/>
    <w:p w:rsidR="00BE5490" w:rsidRDefault="00BE5490" w:rsidP="00B53423">
      <w:pPr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DE5119">
      <w:pPr>
        <w:jc w:val="center"/>
        <w:rPr>
          <w:b/>
          <w:bCs/>
          <w:sz w:val="6"/>
          <w:szCs w:val="6"/>
        </w:rPr>
      </w:pPr>
      <w:r w:rsidRPr="00CA20DE">
        <w:rPr>
          <w:b/>
          <w:bCs/>
        </w:rPr>
        <w:t>6. Обслуживание и эксплуатация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r w:rsidRPr="00DE5119">
        <w:rPr>
          <w:b/>
          <w:bCs/>
          <w:i/>
          <w:iCs/>
          <w:color w:val="000000"/>
          <w:sz w:val="22"/>
          <w:szCs w:val="22"/>
          <w:u w:val="single"/>
        </w:rPr>
        <w:t>ВНИМАНИЕ</w:t>
      </w:r>
      <w:r w:rsidRPr="00DE5119">
        <w:rPr>
          <w:b/>
          <w:bCs/>
          <w:color w:val="000000"/>
          <w:sz w:val="22"/>
          <w:szCs w:val="22"/>
        </w:rPr>
        <w:t xml:space="preserve"> !!! При  первом запуске возможно явление «потения котла».                Конденсант исчезнет после полного прогрева системы отопления.</w:t>
      </w:r>
      <w:r w:rsidRPr="00DE5119">
        <w:rPr>
          <w:b/>
          <w:bCs/>
          <w:sz w:val="22"/>
          <w:szCs w:val="22"/>
        </w:rPr>
        <w:br/>
      </w:r>
    </w:p>
    <w:p w:rsidR="00BE5490" w:rsidRPr="00DE5119" w:rsidRDefault="00BE5490" w:rsidP="00DE5119">
      <w:pPr>
        <w:jc w:val="center"/>
        <w:rPr>
          <w:b/>
          <w:bCs/>
          <w:sz w:val="6"/>
          <w:szCs w:val="6"/>
        </w:rPr>
      </w:pPr>
      <w:r>
        <w:rPr>
          <w:b/>
          <w:bCs/>
          <w:sz w:val="6"/>
          <w:szCs w:val="6"/>
        </w:rPr>
        <w:br/>
      </w:r>
    </w:p>
    <w:p w:rsidR="00BE5490" w:rsidRDefault="00BE5490" w:rsidP="00B53423">
      <w:r>
        <w:t xml:space="preserve">    6.1. Перед растопкой котла, проверить уровень воды в расширительном бачке, который должен быть заполнен не менее чем на </w:t>
      </w:r>
      <w:r w:rsidRPr="00CA20DE">
        <w:rPr>
          <w:sz w:val="20"/>
          <w:szCs w:val="20"/>
        </w:rPr>
        <w:t>1/4</w:t>
      </w:r>
      <w:r>
        <w:t xml:space="preserve"> объема и убедиться в отсутствии льда в системе.</w:t>
      </w:r>
      <w:r>
        <w:br/>
        <w:t xml:space="preserve">    6.2. </w:t>
      </w:r>
      <w:r w:rsidRPr="00EE1EAD">
        <w:t>При эксплуатации котла в закрытой системе водяного отопления при температурах 30-40°С давление в системе и пневматической части расширительного бака не должно различаться, и его необходимо поддерживать периодической подачей воды в систему и подкачивать пневматическую часть расширительного бака.</w:t>
      </w:r>
    </w:p>
    <w:p w:rsidR="00BE5490" w:rsidRDefault="00BE5490" w:rsidP="00B53423">
      <w:r>
        <w:t xml:space="preserve">    6.3. Полностью открыть: заслонку дымохода, и шторку подачи воздуха, а при слабой тяге и дверцу зольника.</w:t>
      </w:r>
    </w:p>
    <w:p w:rsidR="00BE5490" w:rsidRDefault="00BE5490" w:rsidP="00B53423">
      <w:r>
        <w:t xml:space="preserve">    6.4. Проверить наличие тяги визуально, используя пламя спички расположенной в просвете топки. </w:t>
      </w:r>
    </w:p>
    <w:p w:rsidR="00BE5490" w:rsidRDefault="00BE5490" w:rsidP="00B53423">
      <w:r>
        <w:t xml:space="preserve">    6.5. Растопка: топку заполнить сухими дровами на половину объема и поджечь снизу. Когда начнется горение верхнего слоя можно производить загрузку угля или другого твёрдого топлива. Загрузку угля производить небольшими порциями.</w:t>
      </w:r>
    </w:p>
    <w:p w:rsidR="00BE5490" w:rsidRDefault="00BE5490" w:rsidP="00B53423">
      <w:r>
        <w:t xml:space="preserve">    6.6. Загрузку, шуровку и чистку колосниковой решётки от шлака производить без задержек, не допуская длительного поступления холодного воздуха в топку. Чистку зольника и пазов колосниковой решётки производить не реже 1 раза в сутки.</w:t>
      </w:r>
    </w:p>
    <w:p w:rsidR="00BE5490" w:rsidRDefault="00BE5490" w:rsidP="00B53423">
      <w:r>
        <w:t xml:space="preserve">    6.7. Для быстрого разогрева котла следует чаще забрасывать топливо малыми порциями, наращивая толщину горящего слоя. При этом заслонка и шторка двери зольника должна быть полностью открыта.</w:t>
      </w:r>
    </w:p>
    <w:p w:rsidR="00BE5490" w:rsidRDefault="00BE5490" w:rsidP="00B53423">
      <w:r>
        <w:t xml:space="preserve">    6.8. При необходимости снизить температуру воды в котле следует частично прикрыть заслонку дымохода и шторку двери зольника.</w:t>
      </w:r>
    </w:p>
    <w:p w:rsidR="00BE5490" w:rsidRDefault="00BE5490" w:rsidP="00B53423">
      <w:r>
        <w:t xml:space="preserve">    6.9. Золу, накопившуюся в зольнике, регулярно выбирать через открытую дверцу зольника, оставив весь горящий уголь (жар) в топке, после чего загружать очередную порцию топлива.</w:t>
      </w:r>
    </w:p>
    <w:p w:rsidR="00BE5490" w:rsidRPr="002A3E12" w:rsidRDefault="00BE5490" w:rsidP="00B53423">
      <w:r>
        <w:t xml:space="preserve">    6.10. При эксплуатации котла уровень воды в расширительном бачке (рис.4) не должен опускаться ниже </w:t>
      </w:r>
      <w:r w:rsidRPr="007D7416">
        <w:rPr>
          <w:sz w:val="20"/>
          <w:szCs w:val="20"/>
        </w:rPr>
        <w:t>1/4</w:t>
      </w:r>
      <w:r>
        <w:t xml:space="preserve"> его высоты.</w:t>
      </w:r>
      <w:r>
        <w:br/>
      </w:r>
    </w:p>
    <w:p w:rsidR="00BE5490" w:rsidRDefault="00BE5490" w:rsidP="00DE5119">
      <w:pPr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DE5119">
      <w:pPr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DE5119">
      <w:pPr>
        <w:jc w:val="center"/>
        <w:rPr>
          <w:noProof/>
        </w:rPr>
      </w:pPr>
      <w:r w:rsidRPr="00F82244">
        <w:rPr>
          <w:noProof/>
          <w:sz w:val="20"/>
          <w:szCs w:val="20"/>
        </w:rPr>
        <w:t>-</w:t>
      </w:r>
      <w:r>
        <w:rPr>
          <w:noProof/>
          <w:sz w:val="20"/>
          <w:szCs w:val="20"/>
        </w:rPr>
        <w:t>12</w:t>
      </w:r>
      <w:r>
        <w:rPr>
          <w:noProof/>
        </w:rPr>
        <w:t>-</w:t>
      </w:r>
      <w:r>
        <w:rPr>
          <w:noProof/>
        </w:rPr>
        <w:br/>
      </w:r>
    </w:p>
    <w:p w:rsidR="00BE5490" w:rsidRDefault="00BE5490" w:rsidP="00DE5119">
      <w:pPr>
        <w:rPr>
          <w:noProof/>
          <w:sz w:val="6"/>
          <w:szCs w:val="6"/>
        </w:rPr>
      </w:pPr>
    </w:p>
    <w:p w:rsidR="00BE5490" w:rsidRDefault="00BE5490" w:rsidP="00A24D5F">
      <w:pPr>
        <w:jc w:val="center"/>
        <w:rPr>
          <w:noProof/>
          <w:sz w:val="6"/>
          <w:szCs w:val="6"/>
        </w:rPr>
      </w:pPr>
    </w:p>
    <w:p w:rsidR="00BE5490" w:rsidRDefault="00BE5490" w:rsidP="00AC01F8">
      <w:r>
        <w:t xml:space="preserve">   5.12. Расширительный бак мембранного типа (рис.5) устанавливается для закрытой системы отопления. Объём расширительного бака зависит от объёма системы отопления и рассчитывается при проектировании системы отопления.</w:t>
      </w:r>
    </w:p>
    <w:p w:rsidR="00BE5490" w:rsidRDefault="00BE5490" w:rsidP="00AC01F8"/>
    <w:p w:rsidR="00BE5490" w:rsidRDefault="00BE5490" w:rsidP="00AC01F8">
      <w:r w:rsidRPr="00D9123C">
        <w:rPr>
          <w:noProof/>
        </w:rPr>
        <w:pict>
          <v:shape id="Рисунок 22" o:spid="_x0000_i1031" type="#_x0000_t75" style="width:377.25pt;height:267pt;visibility:visible">
            <v:imagedata r:id="rId11" o:title=""/>
          </v:shape>
        </w:pict>
      </w:r>
    </w:p>
    <w:p w:rsidR="00BE5490" w:rsidRDefault="00BE5490" w:rsidP="00AC01F8"/>
    <w:p w:rsidR="00BE5490" w:rsidRDefault="00BE5490" w:rsidP="00AC01F8">
      <w:pPr>
        <w:rPr>
          <w:noProof/>
        </w:rPr>
      </w:pPr>
    </w:p>
    <w:p w:rsidR="00BE5490" w:rsidRPr="002007B8" w:rsidRDefault="00BE5490" w:rsidP="00AC01F8">
      <w:r>
        <w:t>.</w:t>
      </w:r>
      <w:r w:rsidRPr="00EE1EAD">
        <w:t xml:space="preserve"> Рис.5 Схема закрытой системы водяного отопления, применяется</w:t>
      </w:r>
      <w:r>
        <w:t xml:space="preserve"> </w:t>
      </w:r>
      <w:r w:rsidRPr="00EE1EAD">
        <w:t>ра</w:t>
      </w:r>
      <w:r>
        <w:t>сширительный бак закрытого типа</w:t>
      </w:r>
    </w:p>
    <w:p w:rsidR="00BE5490" w:rsidRDefault="00BE5490" w:rsidP="00AC01F8"/>
    <w:p w:rsidR="00BE5490" w:rsidRDefault="00BE5490" w:rsidP="00AC01F8">
      <w:r>
        <w:t xml:space="preserve">    5.13. Для полного слива воды из системы в самой нижней ее точке установить кран слива воды (рис.4;5),</w:t>
      </w:r>
      <w:r>
        <w:br/>
        <w:t xml:space="preserve">  </w:t>
      </w:r>
    </w:p>
    <w:p w:rsidR="00BE5490" w:rsidRDefault="00BE5490" w:rsidP="00AC01F8">
      <w:r>
        <w:t xml:space="preserve">   5.14. Перед началом эксплуатации система заполняется водой  через кран слива воды (рис.4;5) снизу вверх, до начала перелива из расширительного бачка. Долив системы водой возможен через воронку расширительного бачка.</w:t>
      </w:r>
      <w:r>
        <w:br/>
      </w:r>
    </w:p>
    <w:p w:rsidR="00BE5490" w:rsidRDefault="00BE5490" w:rsidP="00AC01F8">
      <w:pPr>
        <w:rPr>
          <w:noProof/>
          <w:sz w:val="6"/>
          <w:szCs w:val="6"/>
        </w:rPr>
      </w:pPr>
      <w:r>
        <w:br/>
      </w:r>
      <w:r>
        <w:rPr>
          <w:noProof/>
          <w:sz w:val="20"/>
          <w:szCs w:val="20"/>
        </w:rPr>
        <w:t xml:space="preserve">                    </w:t>
      </w:r>
    </w:p>
    <w:p w:rsidR="00BE5490" w:rsidRDefault="00BE5490" w:rsidP="00AC01F8">
      <w:pPr>
        <w:jc w:val="center"/>
        <w:rPr>
          <w:noProof/>
          <w:sz w:val="6"/>
          <w:szCs w:val="6"/>
        </w:rPr>
      </w:pPr>
    </w:p>
    <w:p w:rsidR="00BE5490" w:rsidRDefault="00BE5490" w:rsidP="00AC01F8">
      <w:pPr>
        <w:jc w:val="center"/>
        <w:rPr>
          <w:noProof/>
          <w:sz w:val="6"/>
          <w:szCs w:val="6"/>
        </w:rPr>
      </w:pPr>
    </w:p>
    <w:p w:rsidR="00BE5490" w:rsidRPr="00AC01F8" w:rsidRDefault="00BE5490" w:rsidP="00DE511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-11-</w:t>
      </w:r>
    </w:p>
    <w:p w:rsidR="00BE5490" w:rsidRPr="003C5B72" w:rsidRDefault="00BE5490" w:rsidP="00AC01F8">
      <w:pPr>
        <w:jc w:val="center"/>
        <w:rPr>
          <w:b/>
          <w:bCs/>
          <w:sz w:val="20"/>
          <w:szCs w:val="20"/>
        </w:rPr>
      </w:pPr>
      <w:r w:rsidRPr="00B67085">
        <w:rPr>
          <w:b/>
          <w:bCs/>
        </w:rPr>
        <w:t>5. Подготовка к работе.</w:t>
      </w:r>
    </w:p>
    <w:p w:rsidR="00BE5490" w:rsidRDefault="00BE5490" w:rsidP="00AC01F8"/>
    <w:p w:rsidR="00BE5490" w:rsidRDefault="00BE5490" w:rsidP="00AC01F8">
      <w:r>
        <w:t xml:space="preserve">    5.1. Распаковать котёл. Извлечь из топки комплектующие детали. Снять колпачки–заглушки с патрубков.</w:t>
      </w:r>
    </w:p>
    <w:p w:rsidR="00BE5490" w:rsidRDefault="00BE5490" w:rsidP="00AC01F8">
      <w:r>
        <w:t xml:space="preserve">    5.2. Подключить котёл к отопительной системе  и заполнить её водой.</w:t>
      </w:r>
    </w:p>
    <w:p w:rsidR="00BE5490" w:rsidRDefault="00BE5490" w:rsidP="00AC01F8">
      <w:r>
        <w:t xml:space="preserve">    5.3. Установить колосниковую решетку на опоры.</w:t>
      </w:r>
    </w:p>
    <w:p w:rsidR="00BE5490" w:rsidRDefault="00BE5490" w:rsidP="00AC01F8">
      <w:r>
        <w:t xml:space="preserve">    5.4. Для лучшей циркуляции воды в отопительной системе рекомендуется устанавливать котёл ниже относительно радиаторов отопления (см. рис.4;5).</w:t>
      </w:r>
    </w:p>
    <w:p w:rsidR="00BE5490" w:rsidRDefault="00BE5490" w:rsidP="00AC01F8">
      <w:pPr>
        <w:rPr>
          <w:sz w:val="6"/>
          <w:szCs w:val="6"/>
        </w:rPr>
      </w:pPr>
      <w:r w:rsidRPr="00D9123C">
        <w:rPr>
          <w:noProof/>
        </w:rPr>
        <w:pict>
          <v:shape id="Рисунок 19" o:spid="_x0000_i1032" type="#_x0000_t75" style="width:216.75pt;height:99.75pt;visibility:visible">
            <v:imagedata r:id="rId12" o:title=""/>
          </v:shape>
        </w:pict>
      </w:r>
      <w:r>
        <w:rPr>
          <w:noProof/>
        </w:rPr>
        <w:br/>
      </w:r>
      <w:r>
        <w:t>Рис.2 Схема отвода продуктов сгорания (вид сверху)</w:t>
      </w:r>
    </w:p>
    <w:p w:rsidR="00BE5490" w:rsidRPr="005452AB" w:rsidRDefault="00BE5490" w:rsidP="00AC01F8">
      <w:pPr>
        <w:rPr>
          <w:sz w:val="6"/>
          <w:szCs w:val="6"/>
        </w:rPr>
      </w:pPr>
    </w:p>
    <w:p w:rsidR="00BE5490" w:rsidRDefault="00BE5490" w:rsidP="00AC01F8">
      <w:r>
        <w:t xml:space="preserve">5.5. Дымоход котла подсоединяется к дымовой трубе (рис.2). Сечение дымовой трубы должно быть не менее сечения дымохода котла (табл.1); высота от уровня колосниковой решетки до верхнего среза дымовой трубы должна быть не менее расчётной (см. табл. 1); дымовой канал должен выступать над коньком крыши не менее чем на 50 см. </w:t>
      </w:r>
    </w:p>
    <w:p w:rsidR="00BE5490" w:rsidRDefault="00BE5490" w:rsidP="00AC01F8">
      <w:pPr>
        <w:rPr>
          <w:sz w:val="6"/>
          <w:szCs w:val="6"/>
        </w:rPr>
      </w:pPr>
      <w:r>
        <w:t xml:space="preserve">    5.6. В нижней части канала необходимо предусмотреть ревизионное окно для чистки сажи (рис.3а,б). Место соединения дымохода котла с дымовой трубой должно быть уплотнено глиняным раствором или другим негорючим уплотняющим материалом.</w:t>
      </w:r>
    </w:p>
    <w:p w:rsidR="00BE5490" w:rsidRDefault="00BE5490" w:rsidP="00AC01F8">
      <w:pPr>
        <w:rPr>
          <w:sz w:val="6"/>
          <w:szCs w:val="6"/>
        </w:rPr>
      </w:pPr>
    </w:p>
    <w:p w:rsidR="00BE5490" w:rsidRPr="005452AB" w:rsidRDefault="00BE5490" w:rsidP="00AC01F8">
      <w:pPr>
        <w:rPr>
          <w:sz w:val="6"/>
          <w:szCs w:val="6"/>
        </w:rPr>
      </w:pPr>
    </w:p>
    <w:p w:rsidR="00BE5490" w:rsidRDefault="00BE5490" w:rsidP="00AC01F8">
      <w:pPr>
        <w:rPr>
          <w:noProof/>
        </w:rPr>
      </w:pPr>
      <w:r w:rsidRPr="00D9123C">
        <w:rPr>
          <w:noProof/>
        </w:rPr>
        <w:pict>
          <v:shape id="Рисунок 20" o:spid="_x0000_i1033" type="#_x0000_t75" style="width:228.75pt;height:106.5pt;visibility:visible">
            <v:imagedata r:id="rId13" o:title=""/>
          </v:shape>
        </w:pict>
      </w:r>
    </w:p>
    <w:p w:rsidR="00BE5490" w:rsidRDefault="00BE5490" w:rsidP="00AC01F8">
      <w:pPr>
        <w:rPr>
          <w:noProof/>
        </w:rPr>
      </w:pPr>
    </w:p>
    <w:p w:rsidR="00BE5490" w:rsidRDefault="00BE5490" w:rsidP="00AC01F8">
      <w:r>
        <w:t>Рис. 3а. Устройство сажесборника и ревизионного окна при расположении дымохода в шахте (вид сбоку)</w:t>
      </w:r>
    </w:p>
    <w:p w:rsidR="00BE5490" w:rsidRDefault="00BE5490" w:rsidP="00F317D9"/>
    <w:p w:rsidR="00BE5490" w:rsidRDefault="00BE5490" w:rsidP="00AC01F8">
      <w:pPr>
        <w:jc w:val="center"/>
        <w:rPr>
          <w:sz w:val="6"/>
          <w:szCs w:val="6"/>
        </w:rPr>
      </w:pPr>
    </w:p>
    <w:p w:rsidR="00BE5490" w:rsidRPr="00A655F3" w:rsidRDefault="00BE5490" w:rsidP="00A655F3">
      <w:pPr>
        <w:jc w:val="center"/>
        <w:rPr>
          <w:sz w:val="20"/>
          <w:szCs w:val="20"/>
        </w:rPr>
      </w:pPr>
      <w:r w:rsidRPr="00AC01F8">
        <w:rPr>
          <w:sz w:val="20"/>
          <w:szCs w:val="20"/>
        </w:rPr>
        <w:t>-8-</w:t>
      </w:r>
    </w:p>
    <w:p w:rsidR="00BE5490" w:rsidRDefault="00BE5490" w:rsidP="00AC01F8">
      <w:pPr>
        <w:rPr>
          <w:noProof/>
        </w:rPr>
      </w:pPr>
      <w:r w:rsidRPr="00D9123C">
        <w:rPr>
          <w:noProof/>
        </w:rPr>
        <w:pict>
          <v:shape id="Рисунок 21" o:spid="_x0000_i1034" type="#_x0000_t75" style="width:318.75pt;height:158.25pt;visibility:visible">
            <v:imagedata r:id="rId14" o:title=""/>
          </v:shape>
        </w:pict>
      </w:r>
    </w:p>
    <w:p w:rsidR="00BE5490" w:rsidRDefault="00BE5490" w:rsidP="00AC01F8">
      <w:pPr>
        <w:rPr>
          <w:noProof/>
        </w:rPr>
      </w:pPr>
    </w:p>
    <w:p w:rsidR="00BE5490" w:rsidRDefault="00BE5490" w:rsidP="00AC01F8">
      <w:pPr>
        <w:rPr>
          <w:noProof/>
          <w:sz w:val="6"/>
          <w:szCs w:val="6"/>
        </w:rPr>
      </w:pPr>
      <w:r>
        <w:rPr>
          <w:noProof/>
        </w:rPr>
        <w:t>Рис. 3б. Устройство сажесборника и ревизионного окна при расположении дымохода вне здания (вид сбоку).</w:t>
      </w:r>
    </w:p>
    <w:p w:rsidR="00BE5490" w:rsidRDefault="00BE5490" w:rsidP="00AC01F8">
      <w:pPr>
        <w:rPr>
          <w:noProof/>
          <w:sz w:val="6"/>
          <w:szCs w:val="6"/>
        </w:rPr>
      </w:pPr>
    </w:p>
    <w:p w:rsidR="00BE5490" w:rsidRPr="00F37AB2" w:rsidRDefault="00BE5490" w:rsidP="00AC01F8">
      <w:pPr>
        <w:rPr>
          <w:noProof/>
          <w:sz w:val="6"/>
          <w:szCs w:val="6"/>
        </w:rPr>
      </w:pPr>
    </w:p>
    <w:p w:rsidR="00BE5490" w:rsidRDefault="00BE5490" w:rsidP="00AC01F8">
      <w:r>
        <w:t xml:space="preserve">    5.7. Трубопроводы системы водяного отопления выполняются из водопроводных труб. Рекомендуемые диаметры труб:</w:t>
      </w:r>
    </w:p>
    <w:p w:rsidR="00BE5490" w:rsidRDefault="00BE5490" w:rsidP="00AC01F8">
      <w:r w:rsidRPr="00D04BC4">
        <w:rPr>
          <w:b/>
          <w:bCs/>
        </w:rPr>
        <w:t>главного стояка от котла</w:t>
      </w:r>
      <w:r>
        <w:t xml:space="preserve"> – 2 дюйма; наружный диаметр - (60 мм);</w:t>
      </w:r>
    </w:p>
    <w:p w:rsidR="00BE5490" w:rsidRDefault="00BE5490" w:rsidP="00AC01F8">
      <w:r w:rsidRPr="00D04BC4">
        <w:rPr>
          <w:b/>
          <w:bCs/>
        </w:rPr>
        <w:t>разводящие магистрали</w:t>
      </w:r>
      <w:r>
        <w:t xml:space="preserve"> – 1 </w:t>
      </w:r>
      <w:r w:rsidRPr="00D04BC4">
        <w:rPr>
          <w:sz w:val="20"/>
          <w:szCs w:val="20"/>
        </w:rPr>
        <w:t>1/4</w:t>
      </w:r>
      <w:r>
        <w:t xml:space="preserve"> …1 1/2 дюйма;          (42,3…48 мм);</w:t>
      </w:r>
    </w:p>
    <w:p w:rsidR="00BE5490" w:rsidRDefault="00BE5490" w:rsidP="00AC01F8">
      <w:r w:rsidRPr="00D04BC4">
        <w:rPr>
          <w:b/>
          <w:bCs/>
        </w:rPr>
        <w:t>проводки к радиаторам</w:t>
      </w:r>
      <w:r>
        <w:t xml:space="preserve"> – </w:t>
      </w:r>
      <w:r w:rsidRPr="00D04BC4">
        <w:rPr>
          <w:sz w:val="20"/>
          <w:szCs w:val="20"/>
        </w:rPr>
        <w:t>1/2</w:t>
      </w:r>
      <w:r>
        <w:t xml:space="preserve"> …1 дюйма;                  (21,3…33,5мм);</w:t>
      </w:r>
    </w:p>
    <w:p w:rsidR="00BE5490" w:rsidRDefault="00BE5490" w:rsidP="00AC01F8">
      <w:r>
        <w:t>Занижение диаметра трубы приводит к ухудшению циркуляции воды в системе.</w:t>
      </w:r>
    </w:p>
    <w:p w:rsidR="00BE5490" w:rsidRDefault="00BE5490" w:rsidP="00AC01F8">
      <w:r>
        <w:t xml:space="preserve">    5.8. Подключение котла к системе осуществляется только при помощи резьбовых соединений диаметром 2 дюйма. Использование сварки – запрещается. </w:t>
      </w:r>
    </w:p>
    <w:p w:rsidR="00BE5490" w:rsidRPr="00D04BC4" w:rsidRDefault="00BE5490" w:rsidP="00AC01F8">
      <w:r>
        <w:t xml:space="preserve">    5.9. Рекомендуемая схема подсоединения котла к отопительной системе приведена на (Рис.4;5). Стояки устанавливать вертикально. Горизонтальные трубопроводы прокладывать с уклоном по направлению движения воды (сверху вниз). Величина уклона должна быть не менее 10 мм на одном погонном метре разводящей или сборной магистрали. Уклоны ответвлений к нагревательным приборам – не менее 10 мм на всю длину проводки.</w:t>
      </w:r>
      <w:r>
        <w:br/>
        <w:t xml:space="preserve">   5.10. На подающем стояке (выходной трубе) системы отопления, между котлом и запорной арматурой должен быть установлен предохранительный клапан </w:t>
      </w:r>
      <w:r w:rsidRPr="00D04BC4">
        <w:rPr>
          <w:b/>
          <w:bCs/>
        </w:rPr>
        <w:t>не более</w:t>
      </w:r>
      <w:r>
        <w:rPr>
          <w:b/>
          <w:bCs/>
        </w:rPr>
        <w:t xml:space="preserve"> </w:t>
      </w:r>
      <w:r w:rsidRPr="00D04BC4">
        <w:t>0,2МПа</w:t>
      </w:r>
      <w:r>
        <w:t xml:space="preserve"> (2 атмосфера).</w:t>
      </w:r>
    </w:p>
    <w:p w:rsidR="00BE5490" w:rsidRDefault="00BE5490" w:rsidP="00AC01F8">
      <w:pPr>
        <w:rPr>
          <w:noProof/>
        </w:rPr>
      </w:pPr>
      <w:r>
        <w:t xml:space="preserve">    5.11. Расширительный бачок (рис.4) устанавливается в наивысшей точке системы. Он должен иметь </w:t>
      </w:r>
      <w:r w:rsidRPr="003B75E0">
        <w:rPr>
          <w:b/>
          <w:bCs/>
        </w:rPr>
        <w:t>постоянно открытое заливное отверстие в верхней части</w:t>
      </w:r>
      <w:r>
        <w:t xml:space="preserve"> и переливную линию на верхней боковой поверхности, для слива излишней воды из системы в канализацию</w:t>
      </w:r>
    </w:p>
    <w:p w:rsidR="00BE5490" w:rsidRDefault="00BE5490" w:rsidP="00AC01F8">
      <w:pPr>
        <w:jc w:val="center"/>
        <w:rPr>
          <w:noProof/>
          <w:sz w:val="6"/>
          <w:szCs w:val="6"/>
        </w:rPr>
      </w:pPr>
    </w:p>
    <w:p w:rsidR="00BE5490" w:rsidRDefault="00BE5490" w:rsidP="00AC01F8">
      <w:pPr>
        <w:jc w:val="center"/>
        <w:rPr>
          <w:noProof/>
          <w:sz w:val="6"/>
          <w:szCs w:val="6"/>
        </w:rPr>
      </w:pPr>
    </w:p>
    <w:p w:rsidR="00BE5490" w:rsidRDefault="00BE5490" w:rsidP="00AC01F8">
      <w:pPr>
        <w:jc w:val="center"/>
        <w:rPr>
          <w:noProof/>
          <w:sz w:val="6"/>
          <w:szCs w:val="6"/>
        </w:rPr>
      </w:pPr>
    </w:p>
    <w:p w:rsidR="00BE5490" w:rsidRPr="00677949" w:rsidRDefault="00BE5490" w:rsidP="0067794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-9-</w:t>
      </w:r>
    </w:p>
    <w:p w:rsidR="00BE5490" w:rsidRDefault="00BE5490" w:rsidP="00F317D9"/>
    <w:p w:rsidR="00BE5490" w:rsidRDefault="00BE5490" w:rsidP="00AC01F8">
      <w:r w:rsidRPr="00D9123C">
        <w:rPr>
          <w:noProof/>
        </w:rPr>
        <w:pict>
          <v:shape id="Рисунок 23" o:spid="_x0000_i1035" type="#_x0000_t75" style="width:377.25pt;height:375.75pt;visibility:visible">
            <v:imagedata r:id="rId15" o:title=""/>
          </v:shape>
        </w:pict>
      </w:r>
    </w:p>
    <w:p w:rsidR="00BE5490" w:rsidRDefault="00BE5490" w:rsidP="00AC01F8"/>
    <w:p w:rsidR="00BE5490" w:rsidRDefault="00BE5490" w:rsidP="00AC01F8"/>
    <w:p w:rsidR="00BE5490" w:rsidRDefault="00BE5490" w:rsidP="00AC01F8">
      <w:r w:rsidRPr="00EE1EAD">
        <w:t>Рис.4 Схема открытой системы водяного отопления, применяется</w:t>
      </w:r>
      <w:r>
        <w:t xml:space="preserve"> расширительный бак открытого типа.</w:t>
      </w:r>
    </w:p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Default="00BE5490" w:rsidP="00AC01F8">
      <w:pPr>
        <w:jc w:val="center"/>
        <w:rPr>
          <w:sz w:val="6"/>
          <w:szCs w:val="6"/>
        </w:rPr>
      </w:pPr>
    </w:p>
    <w:p w:rsidR="00BE5490" w:rsidRPr="00AC01F8" w:rsidRDefault="00BE5490" w:rsidP="00AC01F8">
      <w:pPr>
        <w:jc w:val="center"/>
        <w:rPr>
          <w:sz w:val="20"/>
          <w:szCs w:val="20"/>
        </w:rPr>
      </w:pPr>
      <w:r w:rsidRPr="00AC01F8">
        <w:rPr>
          <w:sz w:val="20"/>
          <w:szCs w:val="20"/>
        </w:rPr>
        <w:t>-10-</w:t>
      </w:r>
    </w:p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79254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B53423">
      <w:pPr>
        <w:jc w:val="center"/>
        <w:rPr>
          <w:noProof/>
          <w:sz w:val="6"/>
          <w:szCs w:val="6"/>
        </w:rPr>
      </w:pPr>
    </w:p>
    <w:p w:rsidR="00BE5490" w:rsidRDefault="00BE5490" w:rsidP="00B53423">
      <w:pPr>
        <w:jc w:val="center"/>
        <w:rPr>
          <w:noProof/>
          <w:sz w:val="6"/>
          <w:szCs w:val="6"/>
        </w:rPr>
      </w:pPr>
    </w:p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A70FBF">
      <w:pPr>
        <w:rPr>
          <w:b/>
          <w:bCs/>
          <w:sz w:val="6"/>
          <w:szCs w:val="6"/>
        </w:rPr>
      </w:pPr>
      <w:r>
        <w:rPr>
          <w:b/>
          <w:bCs/>
          <w:sz w:val="20"/>
          <w:szCs w:val="20"/>
        </w:rPr>
        <w:t xml:space="preserve">                                                                   </w:t>
      </w:r>
    </w:p>
    <w:p w:rsidR="00BE5490" w:rsidRDefault="00BE5490" w:rsidP="00A70FBF">
      <w:pPr>
        <w:jc w:val="center"/>
        <w:rPr>
          <w:b/>
          <w:bCs/>
          <w:sz w:val="6"/>
          <w:szCs w:val="6"/>
        </w:rPr>
      </w:pPr>
    </w:p>
    <w:p w:rsidR="00BE5490" w:rsidRDefault="00BE5490" w:rsidP="00A70FBF">
      <w:pPr>
        <w:jc w:val="center"/>
        <w:rPr>
          <w:b/>
          <w:bCs/>
          <w:sz w:val="6"/>
          <w:szCs w:val="6"/>
        </w:rPr>
      </w:pPr>
    </w:p>
    <w:p w:rsidR="00BE5490" w:rsidRDefault="00BE5490" w:rsidP="00A70FBF">
      <w:pPr>
        <w:jc w:val="center"/>
        <w:rPr>
          <w:b/>
          <w:bCs/>
          <w:sz w:val="6"/>
          <w:szCs w:val="6"/>
        </w:rPr>
      </w:pPr>
    </w:p>
    <w:p w:rsidR="00BE5490" w:rsidRDefault="00BE5490" w:rsidP="00A70FBF">
      <w:pPr>
        <w:jc w:val="center"/>
        <w:rPr>
          <w:b/>
          <w:bCs/>
          <w:sz w:val="6"/>
          <w:szCs w:val="6"/>
        </w:rPr>
      </w:pPr>
    </w:p>
    <w:p w:rsidR="00BE5490" w:rsidRDefault="00BE5490" w:rsidP="00A70FBF">
      <w:pPr>
        <w:jc w:val="center"/>
        <w:rPr>
          <w:b/>
          <w:bCs/>
          <w:sz w:val="6"/>
          <w:szCs w:val="6"/>
        </w:rPr>
      </w:pPr>
    </w:p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F317D9"/>
    <w:p w:rsidR="00BE5490" w:rsidRDefault="00BE5490" w:rsidP="005F089E">
      <w:pPr>
        <w:rPr>
          <w:noProof/>
        </w:rPr>
      </w:pPr>
    </w:p>
    <w:p w:rsidR="00BE5490" w:rsidRDefault="00BE5490" w:rsidP="005F089E">
      <w:pPr>
        <w:rPr>
          <w:noProof/>
        </w:rPr>
      </w:pPr>
    </w:p>
    <w:p w:rsidR="00BE5490" w:rsidRDefault="00BE5490" w:rsidP="005F089E">
      <w:pPr>
        <w:rPr>
          <w:noProof/>
        </w:rPr>
      </w:pPr>
    </w:p>
    <w:p w:rsidR="00BE5490" w:rsidRDefault="00BE5490" w:rsidP="005F089E">
      <w:pPr>
        <w:rPr>
          <w:noProof/>
        </w:rPr>
      </w:pPr>
    </w:p>
    <w:p w:rsidR="00BE5490" w:rsidRPr="005F089E" w:rsidRDefault="00BE5490" w:rsidP="00E13F09">
      <w:pPr>
        <w:rPr>
          <w:noProof/>
          <w:sz w:val="20"/>
          <w:szCs w:val="20"/>
        </w:rPr>
      </w:pPr>
    </w:p>
    <w:p w:rsidR="00BE5490" w:rsidRDefault="00BE5490" w:rsidP="005F089E"/>
    <w:p w:rsidR="00BE5490" w:rsidRDefault="00BE5490" w:rsidP="005F089E"/>
    <w:p w:rsidR="00BE5490" w:rsidRDefault="00BE5490" w:rsidP="005F089E">
      <w:pPr>
        <w:rPr>
          <w:noProof/>
        </w:rPr>
      </w:pPr>
    </w:p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212974"/>
    <w:p w:rsidR="00BE5490" w:rsidRDefault="00BE5490" w:rsidP="00FA497B"/>
    <w:p w:rsidR="00BE5490" w:rsidRDefault="00BE5490" w:rsidP="00212974"/>
    <w:p w:rsidR="00BE5490" w:rsidRDefault="00BE5490" w:rsidP="00212974"/>
    <w:sectPr w:rsidR="00BE5490" w:rsidSect="0026162C">
      <w:pgSz w:w="16838" w:h="11906" w:orient="landscape"/>
      <w:pgMar w:top="284" w:right="454" w:bottom="284" w:left="454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62C"/>
    <w:rsid w:val="000413B8"/>
    <w:rsid w:val="00044EBB"/>
    <w:rsid w:val="00092147"/>
    <w:rsid w:val="000B70F7"/>
    <w:rsid w:val="000C317F"/>
    <w:rsid w:val="000D548C"/>
    <w:rsid w:val="000F005C"/>
    <w:rsid w:val="001014E5"/>
    <w:rsid w:val="00107367"/>
    <w:rsid w:val="00114B1C"/>
    <w:rsid w:val="00136B18"/>
    <w:rsid w:val="0014217F"/>
    <w:rsid w:val="001645E9"/>
    <w:rsid w:val="001A6E59"/>
    <w:rsid w:val="001D22F1"/>
    <w:rsid w:val="001F5D55"/>
    <w:rsid w:val="001F6255"/>
    <w:rsid w:val="002007B8"/>
    <w:rsid w:val="00200F43"/>
    <w:rsid w:val="00212974"/>
    <w:rsid w:val="00213778"/>
    <w:rsid w:val="00217B40"/>
    <w:rsid w:val="0026162C"/>
    <w:rsid w:val="00267BDB"/>
    <w:rsid w:val="00276CAC"/>
    <w:rsid w:val="00291588"/>
    <w:rsid w:val="002A3E12"/>
    <w:rsid w:val="002E01FF"/>
    <w:rsid w:val="00306F3C"/>
    <w:rsid w:val="003138E7"/>
    <w:rsid w:val="003176D0"/>
    <w:rsid w:val="0032227A"/>
    <w:rsid w:val="003307D4"/>
    <w:rsid w:val="00332A0F"/>
    <w:rsid w:val="0033645A"/>
    <w:rsid w:val="00352A0B"/>
    <w:rsid w:val="00353FA2"/>
    <w:rsid w:val="003B6B80"/>
    <w:rsid w:val="003B75E0"/>
    <w:rsid w:val="003C5B72"/>
    <w:rsid w:val="003D7EBD"/>
    <w:rsid w:val="003F566C"/>
    <w:rsid w:val="004121F6"/>
    <w:rsid w:val="004300BE"/>
    <w:rsid w:val="00440C05"/>
    <w:rsid w:val="00442927"/>
    <w:rsid w:val="00453201"/>
    <w:rsid w:val="00455D6B"/>
    <w:rsid w:val="00464EE0"/>
    <w:rsid w:val="004812F2"/>
    <w:rsid w:val="004919D1"/>
    <w:rsid w:val="004B338A"/>
    <w:rsid w:val="00500F6C"/>
    <w:rsid w:val="0052290E"/>
    <w:rsid w:val="005452AB"/>
    <w:rsid w:val="00552450"/>
    <w:rsid w:val="00557E7C"/>
    <w:rsid w:val="00582B16"/>
    <w:rsid w:val="005A2A06"/>
    <w:rsid w:val="005A2FB4"/>
    <w:rsid w:val="005B2EA6"/>
    <w:rsid w:val="005D660C"/>
    <w:rsid w:val="005F089E"/>
    <w:rsid w:val="005F175D"/>
    <w:rsid w:val="005F6FD0"/>
    <w:rsid w:val="0060799C"/>
    <w:rsid w:val="006316BD"/>
    <w:rsid w:val="006469E7"/>
    <w:rsid w:val="006500FC"/>
    <w:rsid w:val="0065266A"/>
    <w:rsid w:val="00677949"/>
    <w:rsid w:val="006779F6"/>
    <w:rsid w:val="00693078"/>
    <w:rsid w:val="006D6B75"/>
    <w:rsid w:val="006E360C"/>
    <w:rsid w:val="006E5EDC"/>
    <w:rsid w:val="006F6F09"/>
    <w:rsid w:val="00713B3B"/>
    <w:rsid w:val="00750EF6"/>
    <w:rsid w:val="00751677"/>
    <w:rsid w:val="00792549"/>
    <w:rsid w:val="007D3C40"/>
    <w:rsid w:val="007D5044"/>
    <w:rsid w:val="007D7416"/>
    <w:rsid w:val="008073EC"/>
    <w:rsid w:val="008260C0"/>
    <w:rsid w:val="00851BCD"/>
    <w:rsid w:val="008537EE"/>
    <w:rsid w:val="008660EF"/>
    <w:rsid w:val="00872D83"/>
    <w:rsid w:val="008A43CB"/>
    <w:rsid w:val="008C257F"/>
    <w:rsid w:val="008C3111"/>
    <w:rsid w:val="009001FB"/>
    <w:rsid w:val="0090669C"/>
    <w:rsid w:val="009513DD"/>
    <w:rsid w:val="0095386F"/>
    <w:rsid w:val="0096459D"/>
    <w:rsid w:val="009707C9"/>
    <w:rsid w:val="00970B82"/>
    <w:rsid w:val="00976075"/>
    <w:rsid w:val="009A652E"/>
    <w:rsid w:val="009B4FE6"/>
    <w:rsid w:val="009F731B"/>
    <w:rsid w:val="00A04CC2"/>
    <w:rsid w:val="00A05190"/>
    <w:rsid w:val="00A13C8F"/>
    <w:rsid w:val="00A24D5F"/>
    <w:rsid w:val="00A279F0"/>
    <w:rsid w:val="00A360D6"/>
    <w:rsid w:val="00A377DC"/>
    <w:rsid w:val="00A40819"/>
    <w:rsid w:val="00A46734"/>
    <w:rsid w:val="00A655F3"/>
    <w:rsid w:val="00A664E9"/>
    <w:rsid w:val="00A70FBF"/>
    <w:rsid w:val="00A81EC3"/>
    <w:rsid w:val="00A833E8"/>
    <w:rsid w:val="00A929D0"/>
    <w:rsid w:val="00A93C6F"/>
    <w:rsid w:val="00AA0901"/>
    <w:rsid w:val="00AB2929"/>
    <w:rsid w:val="00AB32F0"/>
    <w:rsid w:val="00AC01F8"/>
    <w:rsid w:val="00AE5267"/>
    <w:rsid w:val="00AF6879"/>
    <w:rsid w:val="00B016D2"/>
    <w:rsid w:val="00B26291"/>
    <w:rsid w:val="00B53423"/>
    <w:rsid w:val="00B538EE"/>
    <w:rsid w:val="00B53F81"/>
    <w:rsid w:val="00B67085"/>
    <w:rsid w:val="00B754F6"/>
    <w:rsid w:val="00BA49C3"/>
    <w:rsid w:val="00BA6B9D"/>
    <w:rsid w:val="00BC1315"/>
    <w:rsid w:val="00BD0693"/>
    <w:rsid w:val="00BE3CB1"/>
    <w:rsid w:val="00BE5490"/>
    <w:rsid w:val="00BE7C46"/>
    <w:rsid w:val="00C02A22"/>
    <w:rsid w:val="00C048F8"/>
    <w:rsid w:val="00C34668"/>
    <w:rsid w:val="00C65B5C"/>
    <w:rsid w:val="00C6608B"/>
    <w:rsid w:val="00C75584"/>
    <w:rsid w:val="00CA20DE"/>
    <w:rsid w:val="00CA2776"/>
    <w:rsid w:val="00CB159C"/>
    <w:rsid w:val="00CD121E"/>
    <w:rsid w:val="00CE3CBC"/>
    <w:rsid w:val="00D04BC4"/>
    <w:rsid w:val="00D04F61"/>
    <w:rsid w:val="00D355DD"/>
    <w:rsid w:val="00D70D47"/>
    <w:rsid w:val="00D75009"/>
    <w:rsid w:val="00D9123C"/>
    <w:rsid w:val="00D937EA"/>
    <w:rsid w:val="00DA1208"/>
    <w:rsid w:val="00DD6FD0"/>
    <w:rsid w:val="00DE5119"/>
    <w:rsid w:val="00E07230"/>
    <w:rsid w:val="00E12770"/>
    <w:rsid w:val="00E13F09"/>
    <w:rsid w:val="00E24D5A"/>
    <w:rsid w:val="00E32AE7"/>
    <w:rsid w:val="00E35A76"/>
    <w:rsid w:val="00E46F32"/>
    <w:rsid w:val="00E722FA"/>
    <w:rsid w:val="00E829B5"/>
    <w:rsid w:val="00E9052B"/>
    <w:rsid w:val="00EC514E"/>
    <w:rsid w:val="00EE1EAD"/>
    <w:rsid w:val="00F052FA"/>
    <w:rsid w:val="00F05F5E"/>
    <w:rsid w:val="00F17000"/>
    <w:rsid w:val="00F317D9"/>
    <w:rsid w:val="00F37AB2"/>
    <w:rsid w:val="00F47A32"/>
    <w:rsid w:val="00F61B88"/>
    <w:rsid w:val="00F82244"/>
    <w:rsid w:val="00F8517C"/>
    <w:rsid w:val="00F90460"/>
    <w:rsid w:val="00FA497B"/>
    <w:rsid w:val="00FD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151"/>
    <w:basedOn w:val="Normal"/>
    <w:uiPriority w:val="99"/>
    <w:rsid w:val="00A05190"/>
    <w:pPr>
      <w:spacing w:before="100" w:beforeAutospacing="1" w:after="100" w:afterAutospacing="1"/>
    </w:pPr>
  </w:style>
  <w:style w:type="character" w:customStyle="1" w:styleId="150">
    <w:name w:val="150"/>
    <w:basedOn w:val="DefaultParagraphFont"/>
    <w:uiPriority w:val="99"/>
    <w:rsid w:val="00A05190"/>
  </w:style>
  <w:style w:type="paragraph" w:styleId="BodyText">
    <w:name w:val="Body Text"/>
    <w:basedOn w:val="Normal"/>
    <w:link w:val="BodyTextChar"/>
    <w:uiPriority w:val="99"/>
    <w:rsid w:val="00A0519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5190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05190"/>
  </w:style>
  <w:style w:type="paragraph" w:styleId="BalloonText">
    <w:name w:val="Balloon Text"/>
    <w:basedOn w:val="Normal"/>
    <w:link w:val="BalloonTextChar"/>
    <w:uiPriority w:val="99"/>
    <w:semiHidden/>
    <w:rsid w:val="00FA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4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C3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vteplote.com.ua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1301</TotalTime>
  <Pages>12</Pages>
  <Words>3408</Words>
  <Characters>19428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56</cp:revision>
  <cp:lastPrinted>2015-03-13T07:06:00Z</cp:lastPrinted>
  <dcterms:created xsi:type="dcterms:W3CDTF">2015-02-11T06:11:00Z</dcterms:created>
  <dcterms:modified xsi:type="dcterms:W3CDTF">2015-03-30T08:42:00Z</dcterms:modified>
</cp:coreProperties>
</file>